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3" w:rsidRDefault="00864DCD" w:rsidP="0086600D">
      <w:pPr>
        <w:jc w:val="center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И</w:t>
      </w:r>
      <w:bookmarkStart w:id="0" w:name="_GoBack"/>
      <w:bookmarkEnd w:id="0"/>
      <w:r w:rsidRPr="00663777">
        <w:rPr>
          <w:b/>
          <w:sz w:val="24"/>
          <w:szCs w:val="24"/>
        </w:rPr>
        <w:t xml:space="preserve">тоги </w:t>
      </w:r>
      <w:r w:rsidR="00DA04A3">
        <w:rPr>
          <w:b/>
          <w:sz w:val="24"/>
          <w:szCs w:val="24"/>
        </w:rPr>
        <w:t>заседания</w:t>
      </w:r>
    </w:p>
    <w:p w:rsidR="00DA04A3" w:rsidRDefault="00FA57AA" w:rsidP="0086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F0C7B">
        <w:rPr>
          <w:b/>
          <w:sz w:val="24"/>
          <w:szCs w:val="24"/>
        </w:rPr>
        <w:t xml:space="preserve">ородского </w:t>
      </w:r>
      <w:r w:rsidR="00DA04A3">
        <w:rPr>
          <w:b/>
          <w:sz w:val="24"/>
          <w:szCs w:val="24"/>
        </w:rPr>
        <w:t xml:space="preserve">методического </w:t>
      </w:r>
      <w:r w:rsidR="00EF0C7B">
        <w:rPr>
          <w:b/>
          <w:sz w:val="24"/>
          <w:szCs w:val="24"/>
        </w:rPr>
        <w:t>объединения</w:t>
      </w:r>
    </w:p>
    <w:p w:rsidR="0086600D" w:rsidRPr="0086600D" w:rsidRDefault="00EF0C7B" w:rsidP="00DA0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учителей начальных классов и воспитателей групп продленного дня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BB55A5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EF0C7B" w:rsidRPr="00EF0C7B">
        <w:rPr>
          <w:sz w:val="24"/>
          <w:szCs w:val="24"/>
        </w:rPr>
        <w:t>Дорожная безопасность: обучение и воспитание младших школьников в игре</w:t>
      </w:r>
      <w:r w:rsidR="008E36E7" w:rsidRPr="008E36E7">
        <w:rPr>
          <w:sz w:val="24"/>
          <w:szCs w:val="24"/>
        </w:rPr>
        <w:t>»</w:t>
      </w:r>
      <w:r w:rsidR="00584D71">
        <w:rPr>
          <w:sz w:val="24"/>
          <w:szCs w:val="24"/>
        </w:rPr>
        <w:t>.</w:t>
      </w:r>
    </w:p>
    <w:p w:rsidR="00864DCD" w:rsidRPr="00BF1F33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EF0C7B">
        <w:rPr>
          <w:sz w:val="24"/>
          <w:szCs w:val="24"/>
        </w:rPr>
        <w:t>14</w:t>
      </w:r>
      <w:r w:rsidR="00C54C59">
        <w:rPr>
          <w:sz w:val="24"/>
          <w:szCs w:val="24"/>
        </w:rPr>
        <w:t>.</w:t>
      </w:r>
      <w:r w:rsidR="008E36E7">
        <w:rPr>
          <w:sz w:val="24"/>
          <w:szCs w:val="24"/>
        </w:rPr>
        <w:t>1</w:t>
      </w:r>
      <w:r w:rsidR="00872C89">
        <w:rPr>
          <w:sz w:val="24"/>
          <w:szCs w:val="24"/>
        </w:rPr>
        <w:t>2</w:t>
      </w:r>
      <w:r w:rsidR="00C54C59">
        <w:rPr>
          <w:sz w:val="24"/>
          <w:szCs w:val="24"/>
        </w:rPr>
        <w:t>.201</w:t>
      </w:r>
      <w:r w:rsidR="007126C0">
        <w:rPr>
          <w:sz w:val="24"/>
          <w:szCs w:val="24"/>
        </w:rPr>
        <w:t>7</w:t>
      </w:r>
      <w:r w:rsidRPr="00663777">
        <w:rPr>
          <w:sz w:val="24"/>
          <w:szCs w:val="24"/>
        </w:rPr>
        <w:t>,</w:t>
      </w:r>
      <w:r w:rsidRPr="00C25F24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МБОУ «</w:t>
      </w:r>
      <w:r w:rsidR="00EF0C7B">
        <w:rPr>
          <w:sz w:val="24"/>
          <w:szCs w:val="24"/>
        </w:rPr>
        <w:t>СШ № 5</w:t>
      </w:r>
      <w:r w:rsidR="008E36E7">
        <w:rPr>
          <w:sz w:val="24"/>
          <w:szCs w:val="24"/>
        </w:rPr>
        <w:t>»</w:t>
      </w:r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Количество участников</w:t>
      </w:r>
      <w:r w:rsidRPr="009E05FC">
        <w:rPr>
          <w:b/>
          <w:sz w:val="24"/>
          <w:szCs w:val="24"/>
        </w:rPr>
        <w:t>:</w:t>
      </w:r>
      <w:r w:rsidRPr="009E05FC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2</w:t>
      </w:r>
      <w:r w:rsidR="00EF0C7B">
        <w:rPr>
          <w:sz w:val="24"/>
          <w:szCs w:val="24"/>
        </w:rPr>
        <w:t>1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896248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65480E" w:rsidRDefault="0065480E" w:rsidP="0065480E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65480E">
        <w:rPr>
          <w:sz w:val="24"/>
          <w:szCs w:val="24"/>
        </w:rPr>
        <w:t>Приветствие участников заседания (</w:t>
      </w:r>
      <w:proofErr w:type="spellStart"/>
      <w:r w:rsidRPr="0065480E">
        <w:rPr>
          <w:sz w:val="24"/>
          <w:szCs w:val="24"/>
        </w:rPr>
        <w:t>Абаева</w:t>
      </w:r>
      <w:proofErr w:type="spellEnd"/>
      <w:r w:rsidRPr="0065480E">
        <w:rPr>
          <w:sz w:val="24"/>
          <w:szCs w:val="24"/>
        </w:rPr>
        <w:t xml:space="preserve"> Т.К., заместитель директора по учебной работе МБОУ «СШ № 11», руководитель ГМО).</w:t>
      </w:r>
    </w:p>
    <w:p w:rsidR="009B621D" w:rsidRPr="009B621D" w:rsidRDefault="009B621D" w:rsidP="0065480E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Занятие по внеурочной деятельности «Помни правила движения как таблицу умножения!» для обучающихся 3 класса (Бондаренко В</w:t>
      </w:r>
      <w:r>
        <w:rPr>
          <w:sz w:val="24"/>
          <w:szCs w:val="24"/>
        </w:rPr>
        <w:t>.</w:t>
      </w:r>
      <w:r w:rsidRPr="009B621D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9B621D">
        <w:rPr>
          <w:sz w:val="24"/>
          <w:szCs w:val="24"/>
        </w:rPr>
        <w:t>, учитель начальных классов МБОУ «СШ № 5»).</w:t>
      </w:r>
    </w:p>
    <w:p w:rsidR="009B621D" w:rsidRPr="009B621D" w:rsidRDefault="009B621D" w:rsidP="009B621D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Мастер-класс «Организация и содержание учебно-воспитательного процесса по</w:t>
      </w:r>
      <w:r w:rsidR="00F72F85">
        <w:rPr>
          <w:sz w:val="24"/>
          <w:szCs w:val="24"/>
        </w:rPr>
        <w:t> </w:t>
      </w:r>
      <w:r w:rsidRPr="009B621D">
        <w:rPr>
          <w:sz w:val="24"/>
          <w:szCs w:val="24"/>
        </w:rPr>
        <w:t>обучению школьников безопасно</w:t>
      </w:r>
      <w:r w:rsidR="00F72F85">
        <w:rPr>
          <w:sz w:val="24"/>
          <w:szCs w:val="24"/>
        </w:rPr>
        <w:t>му</w:t>
      </w:r>
      <w:r w:rsidRPr="009B621D">
        <w:rPr>
          <w:sz w:val="24"/>
          <w:szCs w:val="24"/>
        </w:rPr>
        <w:t xml:space="preserve"> поведени</w:t>
      </w:r>
      <w:r w:rsidR="00F72F85">
        <w:rPr>
          <w:sz w:val="24"/>
          <w:szCs w:val="24"/>
        </w:rPr>
        <w:t>ю</w:t>
      </w:r>
      <w:r w:rsidRPr="009B621D">
        <w:rPr>
          <w:sz w:val="24"/>
          <w:szCs w:val="24"/>
        </w:rPr>
        <w:t xml:space="preserve"> на дороге (</w:t>
      </w:r>
      <w:proofErr w:type="spellStart"/>
      <w:r w:rsidRPr="009B621D">
        <w:rPr>
          <w:sz w:val="24"/>
          <w:szCs w:val="24"/>
        </w:rPr>
        <w:t>Ахметзянова</w:t>
      </w:r>
      <w:proofErr w:type="spellEnd"/>
      <w:r w:rsidRPr="009B621D">
        <w:rPr>
          <w:sz w:val="24"/>
          <w:szCs w:val="24"/>
        </w:rPr>
        <w:t xml:space="preserve"> Н.И., </w:t>
      </w:r>
      <w:proofErr w:type="spellStart"/>
      <w:r w:rsidRPr="009B621D">
        <w:rPr>
          <w:sz w:val="24"/>
          <w:szCs w:val="24"/>
        </w:rPr>
        <w:t>Гибадатова</w:t>
      </w:r>
      <w:proofErr w:type="spellEnd"/>
      <w:r w:rsidRPr="009B621D">
        <w:rPr>
          <w:sz w:val="24"/>
          <w:szCs w:val="24"/>
        </w:rPr>
        <w:t xml:space="preserve"> Ф.Т.</w:t>
      </w:r>
      <w:r>
        <w:rPr>
          <w:sz w:val="24"/>
          <w:szCs w:val="24"/>
        </w:rPr>
        <w:t xml:space="preserve">, </w:t>
      </w:r>
      <w:r w:rsidRPr="009B621D">
        <w:rPr>
          <w:sz w:val="24"/>
          <w:szCs w:val="24"/>
        </w:rPr>
        <w:t>учителя начальных классов МБОУ «СШ № 43»).</w:t>
      </w:r>
    </w:p>
    <w:p w:rsidR="009B621D" w:rsidRPr="009B621D" w:rsidRDefault="009B621D" w:rsidP="009B621D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Мастер-класс «Формирование безопасного поведения учащихся начальных классов во внеурочной деятельности» (</w:t>
      </w:r>
      <w:proofErr w:type="spellStart"/>
      <w:r w:rsidRPr="009B621D">
        <w:rPr>
          <w:sz w:val="24"/>
          <w:szCs w:val="24"/>
        </w:rPr>
        <w:t>Ченушкина</w:t>
      </w:r>
      <w:proofErr w:type="spellEnd"/>
      <w:r w:rsidRPr="009B621D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9B621D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9B621D">
        <w:rPr>
          <w:sz w:val="24"/>
          <w:szCs w:val="24"/>
        </w:rPr>
        <w:t>, учитель начальных классов МБОУ «СШ № 14»).</w:t>
      </w:r>
    </w:p>
    <w:p w:rsidR="009B621D" w:rsidRPr="00D54D5B" w:rsidRDefault="009B621D" w:rsidP="00D54D5B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54D5B">
        <w:rPr>
          <w:sz w:val="24"/>
          <w:szCs w:val="24"/>
        </w:rPr>
        <w:t>Выступление «Правила дорожного движения с использованием мобильного автогородка» (из опыта</w:t>
      </w:r>
      <w:r w:rsidR="00D54D5B" w:rsidRPr="00D54D5B">
        <w:rPr>
          <w:sz w:val="24"/>
          <w:szCs w:val="24"/>
        </w:rPr>
        <w:t xml:space="preserve"> работы с младшими школьниками) (Привалова Н.Ф., учитель начальных классов МБОУ «СШ № 5»)</w:t>
      </w:r>
      <w:r w:rsidR="00D54D5B">
        <w:rPr>
          <w:sz w:val="24"/>
          <w:szCs w:val="24"/>
        </w:rPr>
        <w:t>.</w:t>
      </w:r>
    </w:p>
    <w:p w:rsidR="009B621D" w:rsidRPr="00D54D5B" w:rsidRDefault="009B621D" w:rsidP="00D54D5B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54D5B">
        <w:rPr>
          <w:sz w:val="24"/>
          <w:szCs w:val="24"/>
        </w:rPr>
        <w:t>Выступление «Формирование навыков безопасного поведения обучающихся в окружающей дорожно-транспортной среде через игру» (из опыта работ</w:t>
      </w:r>
      <w:r w:rsidR="00D54D5B" w:rsidRPr="00D54D5B">
        <w:rPr>
          <w:sz w:val="24"/>
          <w:szCs w:val="24"/>
        </w:rPr>
        <w:t>ы с младшими школьниками) (Сокол Н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>В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>, учитель начальных классов МБОУ «СШ № 29»).</w:t>
      </w:r>
    </w:p>
    <w:p w:rsidR="009B621D" w:rsidRPr="00D54D5B" w:rsidRDefault="009B621D" w:rsidP="00D54D5B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54D5B">
        <w:rPr>
          <w:sz w:val="24"/>
          <w:szCs w:val="24"/>
        </w:rPr>
        <w:t>Выступление «Проектная деятельность младших школьников в системе формирования основ безопасности дорожного движения» (из опыта</w:t>
      </w:r>
      <w:r w:rsidR="00D54D5B" w:rsidRPr="00D54D5B">
        <w:rPr>
          <w:sz w:val="24"/>
          <w:szCs w:val="24"/>
        </w:rPr>
        <w:t xml:space="preserve"> работы с младшими школьниками) (</w:t>
      </w:r>
      <w:proofErr w:type="spellStart"/>
      <w:r w:rsidR="00D54D5B" w:rsidRPr="00D54D5B">
        <w:rPr>
          <w:sz w:val="24"/>
          <w:szCs w:val="24"/>
        </w:rPr>
        <w:t>Коржуева</w:t>
      </w:r>
      <w:proofErr w:type="spellEnd"/>
      <w:r w:rsidR="00D54D5B" w:rsidRPr="00D54D5B">
        <w:rPr>
          <w:sz w:val="24"/>
          <w:szCs w:val="24"/>
        </w:rPr>
        <w:t xml:space="preserve"> Т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>А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>, учитель начальных классов МБОУ «СШ № 11»).</w:t>
      </w:r>
    </w:p>
    <w:p w:rsidR="009B621D" w:rsidRPr="009B621D" w:rsidRDefault="009B621D" w:rsidP="00D54D5B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Консультирование «Обучение и воспитание младших школьников правилам доро</w:t>
      </w:r>
      <w:r w:rsidR="00D54D5B">
        <w:rPr>
          <w:sz w:val="24"/>
          <w:szCs w:val="24"/>
        </w:rPr>
        <w:t>жного движения в игровой форме» (</w:t>
      </w:r>
      <w:r w:rsidR="00D54D5B" w:rsidRPr="00D54D5B">
        <w:rPr>
          <w:sz w:val="24"/>
          <w:szCs w:val="24"/>
        </w:rPr>
        <w:t>Пашкова О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>А</w:t>
      </w:r>
      <w:r w:rsidR="00D54D5B">
        <w:rPr>
          <w:sz w:val="24"/>
          <w:szCs w:val="24"/>
        </w:rPr>
        <w:t>.</w:t>
      </w:r>
      <w:r w:rsidR="00D54D5B" w:rsidRPr="00D54D5B">
        <w:rPr>
          <w:sz w:val="24"/>
          <w:szCs w:val="24"/>
        </w:rPr>
        <w:t xml:space="preserve">, воспитатель группы продленного дня </w:t>
      </w:r>
      <w:r w:rsidR="00D54D5B">
        <w:rPr>
          <w:sz w:val="24"/>
          <w:szCs w:val="24"/>
        </w:rPr>
        <w:t>МБОУ «СШ № 8»).</w:t>
      </w:r>
    </w:p>
    <w:p w:rsidR="002572C5" w:rsidRPr="002572C5" w:rsidRDefault="009B621D" w:rsidP="009B621D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B621D">
        <w:rPr>
          <w:sz w:val="24"/>
          <w:szCs w:val="24"/>
        </w:rPr>
        <w:t>Подведение итогов и рефлексия</w:t>
      </w:r>
      <w:r w:rsidR="00C02DD4">
        <w:rPr>
          <w:sz w:val="24"/>
          <w:szCs w:val="24"/>
        </w:rPr>
        <w:t xml:space="preserve">. </w:t>
      </w:r>
      <w:r w:rsidR="002572C5" w:rsidRPr="002572C5">
        <w:rPr>
          <w:sz w:val="24"/>
          <w:szCs w:val="24"/>
        </w:rPr>
        <w:t>Подведение итогов, выработка решения заседания (</w:t>
      </w:r>
      <w:proofErr w:type="spellStart"/>
      <w:r w:rsidR="00C02DD4">
        <w:rPr>
          <w:sz w:val="24"/>
          <w:szCs w:val="24"/>
        </w:rPr>
        <w:t>Абаева</w:t>
      </w:r>
      <w:proofErr w:type="spellEnd"/>
      <w:r w:rsidR="00C02DD4">
        <w:rPr>
          <w:sz w:val="24"/>
          <w:szCs w:val="24"/>
        </w:rPr>
        <w:t xml:space="preserve"> Т.К.,</w:t>
      </w:r>
      <w:r w:rsidR="00261A8F" w:rsidRPr="00261A8F">
        <w:rPr>
          <w:sz w:val="24"/>
          <w:szCs w:val="24"/>
        </w:rPr>
        <w:t xml:space="preserve"> заместитель директора по учебной работе МБОУ «</w:t>
      </w:r>
      <w:r w:rsidR="00C02DD4">
        <w:rPr>
          <w:sz w:val="24"/>
          <w:szCs w:val="24"/>
        </w:rPr>
        <w:t>СШ №</w:t>
      </w:r>
      <w:r w:rsidR="00F72F85">
        <w:rPr>
          <w:sz w:val="24"/>
          <w:szCs w:val="24"/>
        </w:rPr>
        <w:t> </w:t>
      </w:r>
      <w:r w:rsidR="00C02DD4">
        <w:rPr>
          <w:sz w:val="24"/>
          <w:szCs w:val="24"/>
        </w:rPr>
        <w:t>11</w:t>
      </w:r>
      <w:r w:rsidR="00261A8F" w:rsidRPr="00261A8F">
        <w:rPr>
          <w:sz w:val="24"/>
          <w:szCs w:val="24"/>
        </w:rPr>
        <w:t>»</w:t>
      </w:r>
      <w:r w:rsidR="00B61131">
        <w:rPr>
          <w:sz w:val="24"/>
          <w:szCs w:val="24"/>
        </w:rPr>
        <w:t xml:space="preserve">, </w:t>
      </w:r>
      <w:r w:rsidR="00B61131" w:rsidRPr="0065480E">
        <w:rPr>
          <w:sz w:val="24"/>
          <w:szCs w:val="24"/>
        </w:rPr>
        <w:t>руководитель ГМО</w:t>
      </w:r>
      <w:r w:rsidR="002572C5" w:rsidRPr="002572C5">
        <w:rPr>
          <w:sz w:val="24"/>
          <w:szCs w:val="24"/>
        </w:rPr>
        <w:t>).</w:t>
      </w:r>
    </w:p>
    <w:p w:rsidR="002572C5" w:rsidRDefault="002572C5" w:rsidP="00794D75">
      <w:pPr>
        <w:jc w:val="both"/>
        <w:rPr>
          <w:b/>
          <w:sz w:val="24"/>
          <w:szCs w:val="24"/>
        </w:rPr>
      </w:pPr>
    </w:p>
    <w:p w:rsidR="00864DCD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C25F24" w:rsidRDefault="00022AA0" w:rsidP="00022AA0">
      <w:pPr>
        <w:widowControl/>
        <w:numPr>
          <w:ilvl w:val="0"/>
          <w:numId w:val="23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022AA0">
        <w:rPr>
          <w:sz w:val="24"/>
          <w:szCs w:val="24"/>
        </w:rPr>
        <w:t>Принять к сведению и рекомендовать к использовани</w:t>
      </w:r>
      <w:r>
        <w:rPr>
          <w:sz w:val="24"/>
          <w:szCs w:val="24"/>
        </w:rPr>
        <w:t>ю учителям начальных классов г. </w:t>
      </w:r>
      <w:r w:rsidRPr="00022AA0">
        <w:rPr>
          <w:sz w:val="24"/>
          <w:szCs w:val="24"/>
        </w:rPr>
        <w:t>Нижневартовска положительный опыт</w:t>
      </w:r>
      <w:r>
        <w:rPr>
          <w:sz w:val="24"/>
          <w:szCs w:val="24"/>
        </w:rPr>
        <w:t xml:space="preserve"> педагогов</w:t>
      </w:r>
      <w:r w:rsidRPr="00022AA0">
        <w:rPr>
          <w:sz w:val="24"/>
          <w:szCs w:val="24"/>
        </w:rPr>
        <w:t xml:space="preserve">: </w:t>
      </w:r>
      <w:proofErr w:type="gramStart"/>
      <w:r w:rsidRPr="00022AA0">
        <w:rPr>
          <w:sz w:val="24"/>
          <w:szCs w:val="24"/>
        </w:rPr>
        <w:t>Бондаренко В.В., учителя начальных классов 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 xml:space="preserve">5»; </w:t>
      </w:r>
      <w:proofErr w:type="spellStart"/>
      <w:r w:rsidRPr="00022AA0">
        <w:rPr>
          <w:sz w:val="24"/>
          <w:szCs w:val="24"/>
        </w:rPr>
        <w:t>Ахметзяновой</w:t>
      </w:r>
      <w:proofErr w:type="spellEnd"/>
      <w:r w:rsidRPr="00022AA0">
        <w:rPr>
          <w:sz w:val="24"/>
          <w:szCs w:val="24"/>
        </w:rPr>
        <w:t xml:space="preserve"> Н.И., </w:t>
      </w:r>
      <w:proofErr w:type="spellStart"/>
      <w:r w:rsidRPr="00022AA0">
        <w:rPr>
          <w:sz w:val="24"/>
          <w:szCs w:val="24"/>
        </w:rPr>
        <w:t>Гибадатовой</w:t>
      </w:r>
      <w:proofErr w:type="spellEnd"/>
      <w:r w:rsidRPr="00022AA0">
        <w:rPr>
          <w:sz w:val="24"/>
          <w:szCs w:val="24"/>
        </w:rPr>
        <w:t xml:space="preserve"> Ф.Т., учителей начальных классов 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 xml:space="preserve">43», </w:t>
      </w:r>
      <w:proofErr w:type="spellStart"/>
      <w:r w:rsidRPr="00022AA0">
        <w:rPr>
          <w:sz w:val="24"/>
          <w:szCs w:val="24"/>
        </w:rPr>
        <w:t>Ченушкиной</w:t>
      </w:r>
      <w:proofErr w:type="spellEnd"/>
      <w:r w:rsidRPr="00022AA0">
        <w:rPr>
          <w:sz w:val="24"/>
          <w:szCs w:val="24"/>
        </w:rPr>
        <w:t xml:space="preserve"> И.В., учителя начальных классов 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>14», Приваловой Н.Ф., учитель начальных классов 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 xml:space="preserve">5», </w:t>
      </w:r>
      <w:proofErr w:type="spellStart"/>
      <w:r w:rsidRPr="00022AA0">
        <w:rPr>
          <w:sz w:val="24"/>
          <w:szCs w:val="24"/>
        </w:rPr>
        <w:t>Коржуевой</w:t>
      </w:r>
      <w:proofErr w:type="spellEnd"/>
      <w:r w:rsidRPr="00022AA0">
        <w:rPr>
          <w:sz w:val="24"/>
          <w:szCs w:val="24"/>
        </w:rPr>
        <w:t xml:space="preserve"> Т.А., учителя начальных классов 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>12», Пашковой О.А., воспитателя группы продленного дня</w:t>
      </w:r>
      <w:r w:rsidR="000950D4">
        <w:rPr>
          <w:sz w:val="24"/>
          <w:szCs w:val="24"/>
        </w:rPr>
        <w:t xml:space="preserve"> </w:t>
      </w:r>
      <w:r w:rsidRPr="00022AA0">
        <w:rPr>
          <w:sz w:val="24"/>
          <w:szCs w:val="24"/>
        </w:rPr>
        <w:t>МБОУ «СШ №</w:t>
      </w:r>
      <w:r w:rsidR="00F72F85">
        <w:rPr>
          <w:sz w:val="24"/>
          <w:szCs w:val="24"/>
        </w:rPr>
        <w:t> </w:t>
      </w:r>
      <w:r w:rsidRPr="00022AA0">
        <w:rPr>
          <w:sz w:val="24"/>
          <w:szCs w:val="24"/>
        </w:rPr>
        <w:t>8».</w:t>
      </w:r>
      <w:proofErr w:type="gramEnd"/>
    </w:p>
    <w:p w:rsidR="00C25F24" w:rsidRDefault="00C25F24" w:rsidP="00B256B5">
      <w:pPr>
        <w:jc w:val="right"/>
        <w:rPr>
          <w:sz w:val="24"/>
          <w:szCs w:val="24"/>
        </w:rPr>
      </w:pPr>
    </w:p>
    <w:p w:rsidR="001C32AE" w:rsidRPr="00663777" w:rsidRDefault="001C32AE" w:rsidP="00B256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Методист </w:t>
      </w: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А.В.</w:t>
      </w:r>
    </w:p>
    <w:sectPr w:rsidR="001C32AE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DE"/>
    <w:multiLevelType w:val="hybridMultilevel"/>
    <w:tmpl w:val="6C7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2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292C5C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D32C0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C72F9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C45BC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266C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05DE4"/>
    <w:multiLevelType w:val="hybridMultilevel"/>
    <w:tmpl w:val="9278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635A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BB686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24969"/>
    <w:multiLevelType w:val="hybridMultilevel"/>
    <w:tmpl w:val="FB9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B45"/>
    <w:multiLevelType w:val="multilevel"/>
    <w:tmpl w:val="B74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22"/>
  </w:num>
  <w:num w:numId="13">
    <w:abstractNumId w:val="12"/>
  </w:num>
  <w:num w:numId="14">
    <w:abstractNumId w:val="11"/>
  </w:num>
  <w:num w:numId="15">
    <w:abstractNumId w:val="5"/>
  </w:num>
  <w:num w:numId="16">
    <w:abstractNumId w:val="23"/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3"/>
  </w:num>
  <w:num w:numId="22">
    <w:abstractNumId w:val="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06AC3"/>
    <w:rsid w:val="000143A6"/>
    <w:rsid w:val="00016DBD"/>
    <w:rsid w:val="00022AA0"/>
    <w:rsid w:val="00026912"/>
    <w:rsid w:val="00026B9C"/>
    <w:rsid w:val="00041909"/>
    <w:rsid w:val="000950D4"/>
    <w:rsid w:val="000C2E9E"/>
    <w:rsid w:val="000D0417"/>
    <w:rsid w:val="000D07B6"/>
    <w:rsid w:val="000D5D3F"/>
    <w:rsid w:val="000D7D25"/>
    <w:rsid w:val="000E0588"/>
    <w:rsid w:val="00120367"/>
    <w:rsid w:val="00121BDB"/>
    <w:rsid w:val="00141389"/>
    <w:rsid w:val="0014288F"/>
    <w:rsid w:val="00144297"/>
    <w:rsid w:val="001646F0"/>
    <w:rsid w:val="0017066F"/>
    <w:rsid w:val="001825BE"/>
    <w:rsid w:val="001A38EB"/>
    <w:rsid w:val="001A6BEB"/>
    <w:rsid w:val="001B706D"/>
    <w:rsid w:val="001C0773"/>
    <w:rsid w:val="001C32AE"/>
    <w:rsid w:val="001F2EF3"/>
    <w:rsid w:val="001F6B45"/>
    <w:rsid w:val="002056B9"/>
    <w:rsid w:val="002077BB"/>
    <w:rsid w:val="00211843"/>
    <w:rsid w:val="00232A96"/>
    <w:rsid w:val="0023418B"/>
    <w:rsid w:val="00242A0A"/>
    <w:rsid w:val="0025311C"/>
    <w:rsid w:val="00254403"/>
    <w:rsid w:val="002572C5"/>
    <w:rsid w:val="00261A8F"/>
    <w:rsid w:val="00261C50"/>
    <w:rsid w:val="002779BC"/>
    <w:rsid w:val="00282E04"/>
    <w:rsid w:val="00282FE1"/>
    <w:rsid w:val="002833B4"/>
    <w:rsid w:val="002875E1"/>
    <w:rsid w:val="002A015C"/>
    <w:rsid w:val="002E0774"/>
    <w:rsid w:val="002E0932"/>
    <w:rsid w:val="002E5156"/>
    <w:rsid w:val="003155D9"/>
    <w:rsid w:val="00317762"/>
    <w:rsid w:val="00331F44"/>
    <w:rsid w:val="00336F6C"/>
    <w:rsid w:val="00353546"/>
    <w:rsid w:val="00383AA5"/>
    <w:rsid w:val="003A0ACE"/>
    <w:rsid w:val="003A5E52"/>
    <w:rsid w:val="003D5241"/>
    <w:rsid w:val="003E1970"/>
    <w:rsid w:val="003E6337"/>
    <w:rsid w:val="003F4CEE"/>
    <w:rsid w:val="00426188"/>
    <w:rsid w:val="00431AB6"/>
    <w:rsid w:val="00432334"/>
    <w:rsid w:val="00433D9D"/>
    <w:rsid w:val="004363BD"/>
    <w:rsid w:val="00440FC0"/>
    <w:rsid w:val="0044409A"/>
    <w:rsid w:val="00461FEC"/>
    <w:rsid w:val="0047087A"/>
    <w:rsid w:val="00474D0D"/>
    <w:rsid w:val="00481E18"/>
    <w:rsid w:val="00494EC0"/>
    <w:rsid w:val="004E56DC"/>
    <w:rsid w:val="00501A35"/>
    <w:rsid w:val="00540148"/>
    <w:rsid w:val="005414C6"/>
    <w:rsid w:val="0054466F"/>
    <w:rsid w:val="00552ED2"/>
    <w:rsid w:val="005633B5"/>
    <w:rsid w:val="00571125"/>
    <w:rsid w:val="00581BD2"/>
    <w:rsid w:val="00584D71"/>
    <w:rsid w:val="005A5C2C"/>
    <w:rsid w:val="005B76BD"/>
    <w:rsid w:val="005D3309"/>
    <w:rsid w:val="005E66C1"/>
    <w:rsid w:val="0060754E"/>
    <w:rsid w:val="00625863"/>
    <w:rsid w:val="0063204D"/>
    <w:rsid w:val="006410BA"/>
    <w:rsid w:val="00643C4E"/>
    <w:rsid w:val="00647376"/>
    <w:rsid w:val="0065480E"/>
    <w:rsid w:val="00655843"/>
    <w:rsid w:val="00663777"/>
    <w:rsid w:val="0068211B"/>
    <w:rsid w:val="00692068"/>
    <w:rsid w:val="006A488D"/>
    <w:rsid w:val="006A72FE"/>
    <w:rsid w:val="006B18A2"/>
    <w:rsid w:val="006D1F7C"/>
    <w:rsid w:val="006E0DF7"/>
    <w:rsid w:val="006E794C"/>
    <w:rsid w:val="006F05E7"/>
    <w:rsid w:val="006F5D4C"/>
    <w:rsid w:val="007126C0"/>
    <w:rsid w:val="00723FC8"/>
    <w:rsid w:val="0073642D"/>
    <w:rsid w:val="00743F27"/>
    <w:rsid w:val="00753008"/>
    <w:rsid w:val="00766E7C"/>
    <w:rsid w:val="0076723F"/>
    <w:rsid w:val="0078321E"/>
    <w:rsid w:val="00794D75"/>
    <w:rsid w:val="00797E28"/>
    <w:rsid w:val="007A6EEC"/>
    <w:rsid w:val="007D4EE9"/>
    <w:rsid w:val="007F4BE4"/>
    <w:rsid w:val="007F53CB"/>
    <w:rsid w:val="007F6D62"/>
    <w:rsid w:val="00807210"/>
    <w:rsid w:val="00811D70"/>
    <w:rsid w:val="00856C3C"/>
    <w:rsid w:val="00864DCD"/>
    <w:rsid w:val="0086600D"/>
    <w:rsid w:val="00872C89"/>
    <w:rsid w:val="00873F23"/>
    <w:rsid w:val="00886FEA"/>
    <w:rsid w:val="00891C7E"/>
    <w:rsid w:val="00892DD9"/>
    <w:rsid w:val="00896248"/>
    <w:rsid w:val="008C50CA"/>
    <w:rsid w:val="008C55E6"/>
    <w:rsid w:val="008E36E7"/>
    <w:rsid w:val="00912330"/>
    <w:rsid w:val="00915D85"/>
    <w:rsid w:val="009165E7"/>
    <w:rsid w:val="0092341E"/>
    <w:rsid w:val="0094203B"/>
    <w:rsid w:val="009526B9"/>
    <w:rsid w:val="00954181"/>
    <w:rsid w:val="00954A6C"/>
    <w:rsid w:val="00965C24"/>
    <w:rsid w:val="00990267"/>
    <w:rsid w:val="00995673"/>
    <w:rsid w:val="009A4444"/>
    <w:rsid w:val="009A7F74"/>
    <w:rsid w:val="009B621D"/>
    <w:rsid w:val="009C43E0"/>
    <w:rsid w:val="009C565A"/>
    <w:rsid w:val="009C66D9"/>
    <w:rsid w:val="009C7ED0"/>
    <w:rsid w:val="009D2701"/>
    <w:rsid w:val="009D2713"/>
    <w:rsid w:val="009D79CE"/>
    <w:rsid w:val="009E05FC"/>
    <w:rsid w:val="009E3209"/>
    <w:rsid w:val="009E4136"/>
    <w:rsid w:val="009E41BE"/>
    <w:rsid w:val="009E673D"/>
    <w:rsid w:val="00A127A1"/>
    <w:rsid w:val="00A143C9"/>
    <w:rsid w:val="00A23816"/>
    <w:rsid w:val="00A35E07"/>
    <w:rsid w:val="00A40634"/>
    <w:rsid w:val="00A66450"/>
    <w:rsid w:val="00A82DF2"/>
    <w:rsid w:val="00A82E27"/>
    <w:rsid w:val="00A863CF"/>
    <w:rsid w:val="00AA4A02"/>
    <w:rsid w:val="00AC14DF"/>
    <w:rsid w:val="00AC382C"/>
    <w:rsid w:val="00AE0EA0"/>
    <w:rsid w:val="00AE675B"/>
    <w:rsid w:val="00B021D9"/>
    <w:rsid w:val="00B244AD"/>
    <w:rsid w:val="00B256B5"/>
    <w:rsid w:val="00B34E8B"/>
    <w:rsid w:val="00B52038"/>
    <w:rsid w:val="00B5316E"/>
    <w:rsid w:val="00B61131"/>
    <w:rsid w:val="00BA4950"/>
    <w:rsid w:val="00BB45F2"/>
    <w:rsid w:val="00BB55A5"/>
    <w:rsid w:val="00BE1A0F"/>
    <w:rsid w:val="00BF1F33"/>
    <w:rsid w:val="00BF5FFC"/>
    <w:rsid w:val="00C02DD4"/>
    <w:rsid w:val="00C16AA0"/>
    <w:rsid w:val="00C2307C"/>
    <w:rsid w:val="00C25F24"/>
    <w:rsid w:val="00C54C59"/>
    <w:rsid w:val="00CB278A"/>
    <w:rsid w:val="00CC74CD"/>
    <w:rsid w:val="00CC7F36"/>
    <w:rsid w:val="00CD2045"/>
    <w:rsid w:val="00CF46E3"/>
    <w:rsid w:val="00D33A1D"/>
    <w:rsid w:val="00D43291"/>
    <w:rsid w:val="00D50CC4"/>
    <w:rsid w:val="00D54D5B"/>
    <w:rsid w:val="00D65869"/>
    <w:rsid w:val="00D77318"/>
    <w:rsid w:val="00D80BFC"/>
    <w:rsid w:val="00D83693"/>
    <w:rsid w:val="00D91F63"/>
    <w:rsid w:val="00DA04A3"/>
    <w:rsid w:val="00DE7593"/>
    <w:rsid w:val="00DF10D4"/>
    <w:rsid w:val="00E01E4F"/>
    <w:rsid w:val="00E02034"/>
    <w:rsid w:val="00E23C5F"/>
    <w:rsid w:val="00E26354"/>
    <w:rsid w:val="00E334BD"/>
    <w:rsid w:val="00E50AC5"/>
    <w:rsid w:val="00E51FE9"/>
    <w:rsid w:val="00E53C1B"/>
    <w:rsid w:val="00E5594C"/>
    <w:rsid w:val="00E64A1F"/>
    <w:rsid w:val="00E91DCE"/>
    <w:rsid w:val="00EA302C"/>
    <w:rsid w:val="00EA6F47"/>
    <w:rsid w:val="00EC714E"/>
    <w:rsid w:val="00EE0953"/>
    <w:rsid w:val="00EE296D"/>
    <w:rsid w:val="00EE3987"/>
    <w:rsid w:val="00EF0C7B"/>
    <w:rsid w:val="00F228CD"/>
    <w:rsid w:val="00F3092E"/>
    <w:rsid w:val="00F34ABB"/>
    <w:rsid w:val="00F538E3"/>
    <w:rsid w:val="00F55C50"/>
    <w:rsid w:val="00F55F46"/>
    <w:rsid w:val="00F72F85"/>
    <w:rsid w:val="00F772D7"/>
    <w:rsid w:val="00F8207F"/>
    <w:rsid w:val="00FA1B3D"/>
    <w:rsid w:val="00FA57AA"/>
    <w:rsid w:val="00FA766E"/>
    <w:rsid w:val="00FB221A"/>
    <w:rsid w:val="00FB2E3C"/>
    <w:rsid w:val="00FB684E"/>
    <w:rsid w:val="00FD32C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CRO_c303_02</cp:lastModifiedBy>
  <cp:revision>2</cp:revision>
  <dcterms:created xsi:type="dcterms:W3CDTF">2017-12-29T05:56:00Z</dcterms:created>
  <dcterms:modified xsi:type="dcterms:W3CDTF">2017-12-29T05:56:00Z</dcterms:modified>
</cp:coreProperties>
</file>