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3" w:rsidRDefault="00864DCD" w:rsidP="0086600D">
      <w:pPr>
        <w:jc w:val="center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 xml:space="preserve">Итоги </w:t>
      </w:r>
      <w:r w:rsidR="00DA04A3">
        <w:rPr>
          <w:b/>
          <w:sz w:val="24"/>
          <w:szCs w:val="24"/>
        </w:rPr>
        <w:t>заседания</w:t>
      </w:r>
    </w:p>
    <w:p w:rsidR="00DA04A3" w:rsidRDefault="00FA57AA" w:rsidP="00866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F0C7B">
        <w:rPr>
          <w:b/>
          <w:sz w:val="24"/>
          <w:szCs w:val="24"/>
        </w:rPr>
        <w:t xml:space="preserve">ородского </w:t>
      </w:r>
      <w:r w:rsidR="00DA04A3">
        <w:rPr>
          <w:b/>
          <w:sz w:val="24"/>
          <w:szCs w:val="24"/>
        </w:rPr>
        <w:t xml:space="preserve">методического </w:t>
      </w:r>
      <w:r w:rsidR="00EF0C7B">
        <w:rPr>
          <w:b/>
          <w:sz w:val="24"/>
          <w:szCs w:val="24"/>
        </w:rPr>
        <w:t>объединения</w:t>
      </w:r>
    </w:p>
    <w:p w:rsidR="0086600D" w:rsidRPr="0086600D" w:rsidRDefault="00EF0C7B" w:rsidP="00DA0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учителей начальных классов и воспитателей групп продленного дня</w:t>
      </w: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</w:p>
    <w:p w:rsidR="00864DCD" w:rsidRPr="00584D71" w:rsidRDefault="00864DCD" w:rsidP="00BB55A5">
      <w:pPr>
        <w:pStyle w:val="a3"/>
        <w:ind w:left="0"/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Тема:</w:t>
      </w:r>
      <w:r w:rsidRPr="00663777">
        <w:rPr>
          <w:sz w:val="24"/>
          <w:szCs w:val="24"/>
        </w:rPr>
        <w:t xml:space="preserve"> </w:t>
      </w:r>
      <w:r w:rsidR="00FB684E" w:rsidRPr="00FB684E">
        <w:rPr>
          <w:sz w:val="24"/>
          <w:szCs w:val="24"/>
        </w:rPr>
        <w:t>«</w:t>
      </w:r>
      <w:r w:rsidR="000633EB" w:rsidRPr="000633EB">
        <w:rPr>
          <w:sz w:val="24"/>
          <w:szCs w:val="24"/>
        </w:rPr>
        <w:t xml:space="preserve">Технологии применения личностно ориентированного подхода на уроке как способы реализации индивидуального образовательного маршрута </w:t>
      </w:r>
      <w:proofErr w:type="gramStart"/>
      <w:r w:rsidR="000633EB" w:rsidRPr="000633EB">
        <w:rPr>
          <w:sz w:val="24"/>
          <w:szCs w:val="24"/>
        </w:rPr>
        <w:t>обучающихся</w:t>
      </w:r>
      <w:proofErr w:type="gramEnd"/>
      <w:r w:rsidR="008E36E7" w:rsidRPr="008E36E7">
        <w:rPr>
          <w:sz w:val="24"/>
          <w:szCs w:val="24"/>
        </w:rPr>
        <w:t>»</w:t>
      </w:r>
      <w:r w:rsidR="00584D71">
        <w:rPr>
          <w:sz w:val="24"/>
          <w:szCs w:val="24"/>
        </w:rPr>
        <w:t>.</w:t>
      </w:r>
    </w:p>
    <w:p w:rsidR="00864DCD" w:rsidRPr="00BF1F33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 xml:space="preserve">Дата, место проведения: </w:t>
      </w:r>
      <w:r w:rsidR="00682A0C">
        <w:rPr>
          <w:sz w:val="24"/>
          <w:szCs w:val="24"/>
        </w:rPr>
        <w:t>14</w:t>
      </w:r>
      <w:r w:rsidR="00C54C59">
        <w:rPr>
          <w:sz w:val="24"/>
          <w:szCs w:val="24"/>
        </w:rPr>
        <w:t>.</w:t>
      </w:r>
      <w:r w:rsidR="000B27E6" w:rsidRPr="000B27E6">
        <w:rPr>
          <w:sz w:val="24"/>
          <w:szCs w:val="24"/>
        </w:rPr>
        <w:t>0</w:t>
      </w:r>
      <w:r w:rsidR="00682A0C">
        <w:rPr>
          <w:sz w:val="24"/>
          <w:szCs w:val="24"/>
        </w:rPr>
        <w:t>5</w:t>
      </w:r>
      <w:r w:rsidR="00C54C59">
        <w:rPr>
          <w:sz w:val="24"/>
          <w:szCs w:val="24"/>
        </w:rPr>
        <w:t>.201</w:t>
      </w:r>
      <w:r w:rsidR="000B27E6" w:rsidRPr="000B27E6">
        <w:rPr>
          <w:sz w:val="24"/>
          <w:szCs w:val="24"/>
        </w:rPr>
        <w:t>8</w:t>
      </w:r>
      <w:r w:rsidRPr="00663777">
        <w:rPr>
          <w:sz w:val="24"/>
          <w:szCs w:val="24"/>
        </w:rPr>
        <w:t>,</w:t>
      </w:r>
      <w:r w:rsidRPr="00C25F24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М</w:t>
      </w:r>
      <w:r w:rsidR="00682A0C">
        <w:rPr>
          <w:sz w:val="24"/>
          <w:szCs w:val="24"/>
        </w:rPr>
        <w:t>БОУ</w:t>
      </w:r>
      <w:r w:rsidR="008E36E7">
        <w:rPr>
          <w:sz w:val="24"/>
          <w:szCs w:val="24"/>
        </w:rPr>
        <w:t xml:space="preserve"> «</w:t>
      </w:r>
      <w:r w:rsidR="00682A0C">
        <w:rPr>
          <w:sz w:val="24"/>
          <w:szCs w:val="24"/>
        </w:rPr>
        <w:t>НШ № 24</w:t>
      </w:r>
      <w:r w:rsidR="008E36E7">
        <w:rPr>
          <w:sz w:val="24"/>
          <w:szCs w:val="24"/>
        </w:rPr>
        <w:t>»</w:t>
      </w:r>
      <w:r w:rsidR="00E85D6E">
        <w:rPr>
          <w:sz w:val="24"/>
          <w:szCs w:val="24"/>
        </w:rPr>
        <w:t>.</w:t>
      </w:r>
      <w:bookmarkStart w:id="0" w:name="_GoBack"/>
      <w:bookmarkEnd w:id="0"/>
    </w:p>
    <w:p w:rsidR="00864DCD" w:rsidRPr="00663777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Количество участников</w:t>
      </w:r>
      <w:r w:rsidRPr="009E05FC">
        <w:rPr>
          <w:b/>
          <w:sz w:val="24"/>
          <w:szCs w:val="24"/>
        </w:rPr>
        <w:t>:</w:t>
      </w:r>
      <w:r w:rsidRPr="009E05FC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2</w:t>
      </w:r>
      <w:r w:rsidR="00EF0C7B">
        <w:rPr>
          <w:sz w:val="24"/>
          <w:szCs w:val="24"/>
        </w:rPr>
        <w:t>1</w:t>
      </w:r>
      <w:r w:rsidR="009526B9" w:rsidRPr="009526B9">
        <w:rPr>
          <w:sz w:val="24"/>
          <w:szCs w:val="24"/>
        </w:rPr>
        <w:t xml:space="preserve"> </w:t>
      </w:r>
      <w:r w:rsidR="00663777" w:rsidRPr="006A72FE">
        <w:rPr>
          <w:sz w:val="24"/>
          <w:szCs w:val="24"/>
        </w:rPr>
        <w:t>ч</w:t>
      </w:r>
      <w:r w:rsidR="009526B9">
        <w:rPr>
          <w:sz w:val="24"/>
          <w:szCs w:val="24"/>
        </w:rPr>
        <w:t>еловек</w:t>
      </w:r>
      <w:r w:rsidR="00896248">
        <w:rPr>
          <w:sz w:val="24"/>
          <w:szCs w:val="24"/>
        </w:rPr>
        <w:t>.</w:t>
      </w:r>
    </w:p>
    <w:p w:rsidR="00FB684E" w:rsidRDefault="00FB684E" w:rsidP="00794D75">
      <w:pPr>
        <w:jc w:val="both"/>
        <w:rPr>
          <w:sz w:val="24"/>
          <w:szCs w:val="24"/>
        </w:rPr>
      </w:pP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Повестка заседания:</w:t>
      </w:r>
    </w:p>
    <w:p w:rsidR="0065480E" w:rsidRDefault="0065480E" w:rsidP="0065480E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65480E">
        <w:rPr>
          <w:sz w:val="24"/>
          <w:szCs w:val="24"/>
        </w:rPr>
        <w:t>Приветствие участников заседания (</w:t>
      </w:r>
      <w:proofErr w:type="spellStart"/>
      <w:r w:rsidRPr="0065480E">
        <w:rPr>
          <w:sz w:val="24"/>
          <w:szCs w:val="24"/>
        </w:rPr>
        <w:t>Абаева</w:t>
      </w:r>
      <w:proofErr w:type="spellEnd"/>
      <w:r w:rsidRPr="0065480E">
        <w:rPr>
          <w:sz w:val="24"/>
          <w:szCs w:val="24"/>
        </w:rPr>
        <w:t xml:space="preserve"> Т.К., заместитель директора по учебной работе МБОУ «СШ № 11», руководитель ГМО).</w:t>
      </w:r>
    </w:p>
    <w:p w:rsidR="00BB64DB" w:rsidRPr="00BB64DB" w:rsidRDefault="00BB64DB" w:rsidP="00E85D6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B64DB">
        <w:rPr>
          <w:sz w:val="24"/>
          <w:szCs w:val="24"/>
        </w:rPr>
        <w:t>Открытый урок по окружающему миру «</w:t>
      </w:r>
      <w:r w:rsidR="00E85D6E">
        <w:rPr>
          <w:sz w:val="24"/>
          <w:szCs w:val="24"/>
        </w:rPr>
        <w:t>Системы органов</w:t>
      </w:r>
      <w:r w:rsidRPr="00BB64DB">
        <w:rPr>
          <w:sz w:val="24"/>
          <w:szCs w:val="24"/>
        </w:rPr>
        <w:t>» для обучающихся 4</w:t>
      </w:r>
      <w:r w:rsidR="00CD42B0">
        <w:rPr>
          <w:sz w:val="24"/>
          <w:szCs w:val="24"/>
        </w:rPr>
        <w:t> </w:t>
      </w:r>
      <w:r w:rsidRPr="00BB64DB">
        <w:rPr>
          <w:sz w:val="24"/>
          <w:szCs w:val="24"/>
        </w:rPr>
        <w:t xml:space="preserve">классов </w:t>
      </w:r>
      <w:r>
        <w:rPr>
          <w:sz w:val="24"/>
          <w:szCs w:val="24"/>
        </w:rPr>
        <w:t>(</w:t>
      </w:r>
      <w:r w:rsidR="00E85D6E" w:rsidRPr="00E85D6E">
        <w:rPr>
          <w:sz w:val="24"/>
          <w:szCs w:val="24"/>
        </w:rPr>
        <w:t>Бондаренко Т</w:t>
      </w:r>
      <w:r w:rsidR="00E85D6E">
        <w:rPr>
          <w:sz w:val="24"/>
          <w:szCs w:val="24"/>
        </w:rPr>
        <w:t>.В.</w:t>
      </w:r>
      <w:r w:rsidR="00E85D6E" w:rsidRPr="00E85D6E">
        <w:rPr>
          <w:sz w:val="24"/>
          <w:szCs w:val="24"/>
        </w:rPr>
        <w:t>, учител</w:t>
      </w:r>
      <w:r w:rsidR="00E85D6E">
        <w:rPr>
          <w:sz w:val="24"/>
          <w:szCs w:val="24"/>
        </w:rPr>
        <w:t>ь начальных классов МБОУ «НШ </w:t>
      </w:r>
      <w:r w:rsidR="00E85D6E" w:rsidRPr="00E85D6E">
        <w:rPr>
          <w:sz w:val="24"/>
          <w:szCs w:val="24"/>
        </w:rPr>
        <w:t>№</w:t>
      </w:r>
      <w:r w:rsidR="00E85D6E">
        <w:rPr>
          <w:sz w:val="24"/>
          <w:szCs w:val="24"/>
        </w:rPr>
        <w:t> </w:t>
      </w:r>
      <w:r w:rsidR="00E85D6E" w:rsidRPr="00E85D6E">
        <w:rPr>
          <w:sz w:val="24"/>
          <w:szCs w:val="24"/>
        </w:rPr>
        <w:t>24</w:t>
      </w:r>
      <w:r>
        <w:rPr>
          <w:sz w:val="24"/>
          <w:szCs w:val="24"/>
        </w:rPr>
        <w:t>).</w:t>
      </w:r>
    </w:p>
    <w:p w:rsidR="00BB64DB" w:rsidRPr="00BB64DB" w:rsidRDefault="00BB64DB" w:rsidP="00E85D6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B64DB">
        <w:rPr>
          <w:sz w:val="24"/>
          <w:szCs w:val="24"/>
        </w:rPr>
        <w:t>Открытый урок по литературному чтению «Дж.</w:t>
      </w:r>
      <w:r w:rsidR="00CD42B0">
        <w:rPr>
          <w:sz w:val="24"/>
          <w:szCs w:val="24"/>
        </w:rPr>
        <w:t> </w:t>
      </w:r>
      <w:r w:rsidRPr="00BB64DB">
        <w:rPr>
          <w:sz w:val="24"/>
          <w:szCs w:val="24"/>
        </w:rPr>
        <w:t>Лондон «Бурый волк» для</w:t>
      </w:r>
      <w:r w:rsidR="00CD42B0">
        <w:rPr>
          <w:sz w:val="24"/>
          <w:szCs w:val="24"/>
        </w:rPr>
        <w:t> </w:t>
      </w:r>
      <w:r w:rsidRPr="00BB64DB">
        <w:rPr>
          <w:sz w:val="24"/>
          <w:szCs w:val="24"/>
        </w:rPr>
        <w:t xml:space="preserve">обучающихся 3 классов </w:t>
      </w:r>
      <w:r>
        <w:rPr>
          <w:sz w:val="24"/>
          <w:szCs w:val="24"/>
        </w:rPr>
        <w:t>(</w:t>
      </w:r>
      <w:proofErr w:type="spellStart"/>
      <w:r w:rsidR="00E85D6E" w:rsidRPr="00E85D6E">
        <w:rPr>
          <w:sz w:val="24"/>
          <w:szCs w:val="24"/>
        </w:rPr>
        <w:t>Пермяков</w:t>
      </w:r>
      <w:r w:rsidR="00E85D6E">
        <w:rPr>
          <w:sz w:val="24"/>
          <w:szCs w:val="24"/>
        </w:rPr>
        <w:t>а</w:t>
      </w:r>
      <w:proofErr w:type="spellEnd"/>
      <w:r w:rsidR="00E85D6E" w:rsidRPr="00E85D6E">
        <w:rPr>
          <w:sz w:val="24"/>
          <w:szCs w:val="24"/>
        </w:rPr>
        <w:t xml:space="preserve"> С</w:t>
      </w:r>
      <w:r w:rsidR="00E85D6E">
        <w:rPr>
          <w:sz w:val="24"/>
          <w:szCs w:val="24"/>
        </w:rPr>
        <w:t>.Ф.</w:t>
      </w:r>
      <w:r w:rsidR="00E85D6E" w:rsidRPr="00E85D6E">
        <w:rPr>
          <w:sz w:val="24"/>
          <w:szCs w:val="24"/>
        </w:rPr>
        <w:t>, учител</w:t>
      </w:r>
      <w:r w:rsidR="00E85D6E">
        <w:rPr>
          <w:sz w:val="24"/>
          <w:szCs w:val="24"/>
        </w:rPr>
        <w:t>ь</w:t>
      </w:r>
      <w:r w:rsidR="00E85D6E" w:rsidRPr="00E85D6E">
        <w:rPr>
          <w:sz w:val="24"/>
          <w:szCs w:val="24"/>
        </w:rPr>
        <w:t xml:space="preserve"> начальных классов </w:t>
      </w:r>
      <w:r w:rsidR="00E85D6E">
        <w:rPr>
          <w:sz w:val="24"/>
          <w:szCs w:val="24"/>
        </w:rPr>
        <w:t>МБОУ «НШ </w:t>
      </w:r>
      <w:r w:rsidR="00E85D6E" w:rsidRPr="00E85D6E">
        <w:rPr>
          <w:sz w:val="24"/>
          <w:szCs w:val="24"/>
        </w:rPr>
        <w:t>№</w:t>
      </w:r>
      <w:r w:rsidR="00E85D6E">
        <w:rPr>
          <w:sz w:val="24"/>
          <w:szCs w:val="24"/>
        </w:rPr>
        <w:t> </w:t>
      </w:r>
      <w:r w:rsidR="00E85D6E" w:rsidRPr="00E85D6E">
        <w:rPr>
          <w:sz w:val="24"/>
          <w:szCs w:val="24"/>
        </w:rPr>
        <w:t>24»</w:t>
      </w:r>
      <w:r>
        <w:rPr>
          <w:sz w:val="24"/>
          <w:szCs w:val="24"/>
        </w:rPr>
        <w:t>).</w:t>
      </w:r>
    </w:p>
    <w:p w:rsidR="00BB64DB" w:rsidRPr="00BB64DB" w:rsidRDefault="00BB64DB" w:rsidP="00BB64D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B64DB">
        <w:rPr>
          <w:sz w:val="24"/>
          <w:szCs w:val="24"/>
        </w:rPr>
        <w:t>Выступление «Технология сотрудничества как эффективный метод активизации творческой деятельности обучающихся и учителя»</w:t>
      </w:r>
      <w:r>
        <w:rPr>
          <w:sz w:val="24"/>
          <w:szCs w:val="24"/>
        </w:rPr>
        <w:t xml:space="preserve"> (</w:t>
      </w:r>
      <w:r w:rsidR="009F1D8B" w:rsidRPr="007E709D">
        <w:rPr>
          <w:sz w:val="24"/>
          <w:szCs w:val="24"/>
        </w:rPr>
        <w:t>Мирошниченко Л</w:t>
      </w:r>
      <w:r w:rsidR="009F1D8B">
        <w:rPr>
          <w:sz w:val="24"/>
          <w:szCs w:val="24"/>
        </w:rPr>
        <w:t>.Е.</w:t>
      </w:r>
      <w:r w:rsidR="009F1D8B" w:rsidRPr="007E709D">
        <w:rPr>
          <w:sz w:val="24"/>
          <w:szCs w:val="24"/>
        </w:rPr>
        <w:t>, учител</w:t>
      </w:r>
      <w:r w:rsidR="009F1D8B">
        <w:rPr>
          <w:sz w:val="24"/>
          <w:szCs w:val="24"/>
        </w:rPr>
        <w:t>ь</w:t>
      </w:r>
      <w:r w:rsidR="009F1D8B" w:rsidRPr="007E709D">
        <w:rPr>
          <w:sz w:val="24"/>
          <w:szCs w:val="24"/>
        </w:rPr>
        <w:t xml:space="preserve"> начальных классов </w:t>
      </w:r>
      <w:r w:rsidR="009F1D8B">
        <w:rPr>
          <w:sz w:val="24"/>
          <w:szCs w:val="24"/>
        </w:rPr>
        <w:t>МБОУ «НШ </w:t>
      </w:r>
      <w:r w:rsidR="009F1D8B" w:rsidRPr="007E709D">
        <w:rPr>
          <w:sz w:val="24"/>
          <w:szCs w:val="24"/>
        </w:rPr>
        <w:t>№</w:t>
      </w:r>
      <w:r w:rsidR="009F1D8B">
        <w:rPr>
          <w:sz w:val="24"/>
          <w:szCs w:val="24"/>
        </w:rPr>
        <w:t> </w:t>
      </w:r>
      <w:r w:rsidR="009F1D8B" w:rsidRPr="007E709D">
        <w:rPr>
          <w:sz w:val="24"/>
          <w:szCs w:val="24"/>
        </w:rPr>
        <w:t>24»</w:t>
      </w:r>
      <w:r>
        <w:rPr>
          <w:sz w:val="24"/>
          <w:szCs w:val="24"/>
        </w:rPr>
        <w:t>).</w:t>
      </w:r>
    </w:p>
    <w:p w:rsidR="00BB64DB" w:rsidRDefault="00BB64DB" w:rsidP="009F1D8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B64DB">
        <w:rPr>
          <w:sz w:val="24"/>
          <w:szCs w:val="24"/>
        </w:rPr>
        <w:t>Выступление «Технологии применения личностно-ориентированного подхода на уроках математики»</w:t>
      </w:r>
      <w:r>
        <w:rPr>
          <w:sz w:val="24"/>
          <w:szCs w:val="24"/>
        </w:rPr>
        <w:t xml:space="preserve"> (</w:t>
      </w:r>
      <w:r w:rsidR="009F1D8B" w:rsidRPr="009F1D8B">
        <w:rPr>
          <w:sz w:val="24"/>
          <w:szCs w:val="24"/>
        </w:rPr>
        <w:t>Бондаренко Н</w:t>
      </w:r>
      <w:r w:rsidR="009F1D8B">
        <w:rPr>
          <w:sz w:val="24"/>
          <w:szCs w:val="24"/>
        </w:rPr>
        <w:t xml:space="preserve">.М., учитель </w:t>
      </w:r>
      <w:r w:rsidR="009F1D8B" w:rsidRPr="00E85D6E">
        <w:rPr>
          <w:sz w:val="24"/>
          <w:szCs w:val="24"/>
        </w:rPr>
        <w:t xml:space="preserve">начальных классов </w:t>
      </w:r>
      <w:r w:rsidR="009F1D8B">
        <w:rPr>
          <w:sz w:val="24"/>
          <w:szCs w:val="24"/>
        </w:rPr>
        <w:t>МБОУ «НШ </w:t>
      </w:r>
      <w:r w:rsidR="009F1D8B" w:rsidRPr="009F1D8B">
        <w:rPr>
          <w:sz w:val="24"/>
          <w:szCs w:val="24"/>
        </w:rPr>
        <w:t>№</w:t>
      </w:r>
      <w:r w:rsidR="009F1D8B">
        <w:rPr>
          <w:sz w:val="24"/>
          <w:szCs w:val="24"/>
        </w:rPr>
        <w:t> </w:t>
      </w:r>
      <w:r w:rsidR="009F1D8B" w:rsidRPr="009F1D8B">
        <w:rPr>
          <w:sz w:val="24"/>
          <w:szCs w:val="24"/>
        </w:rPr>
        <w:t>24»</w:t>
      </w:r>
      <w:r>
        <w:rPr>
          <w:sz w:val="24"/>
          <w:szCs w:val="24"/>
        </w:rPr>
        <w:t>).</w:t>
      </w:r>
    </w:p>
    <w:p w:rsidR="002572C5" w:rsidRPr="002572C5" w:rsidRDefault="009B621D" w:rsidP="000B27E6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B621D">
        <w:rPr>
          <w:sz w:val="24"/>
          <w:szCs w:val="24"/>
        </w:rPr>
        <w:t>Подведение итогов и рефлексия</w:t>
      </w:r>
      <w:r w:rsidR="00C02DD4">
        <w:rPr>
          <w:sz w:val="24"/>
          <w:szCs w:val="24"/>
        </w:rPr>
        <w:t xml:space="preserve">. </w:t>
      </w:r>
      <w:r w:rsidR="002572C5" w:rsidRPr="002572C5">
        <w:rPr>
          <w:sz w:val="24"/>
          <w:szCs w:val="24"/>
        </w:rPr>
        <w:t>Подведение итогов, выработка решения заседания (</w:t>
      </w:r>
      <w:proofErr w:type="spellStart"/>
      <w:r w:rsidR="00C02DD4">
        <w:rPr>
          <w:sz w:val="24"/>
          <w:szCs w:val="24"/>
        </w:rPr>
        <w:t>Абаева</w:t>
      </w:r>
      <w:proofErr w:type="spellEnd"/>
      <w:r w:rsidR="00C02DD4">
        <w:rPr>
          <w:sz w:val="24"/>
          <w:szCs w:val="24"/>
        </w:rPr>
        <w:t xml:space="preserve"> Т.К.,</w:t>
      </w:r>
      <w:r w:rsidR="00261A8F" w:rsidRPr="00261A8F">
        <w:rPr>
          <w:sz w:val="24"/>
          <w:szCs w:val="24"/>
        </w:rPr>
        <w:t xml:space="preserve"> заместитель директора по учебной работе МБОУ «</w:t>
      </w:r>
      <w:r w:rsidR="00C02DD4">
        <w:rPr>
          <w:sz w:val="24"/>
          <w:szCs w:val="24"/>
        </w:rPr>
        <w:t>СШ №</w:t>
      </w:r>
      <w:r w:rsidR="00F72F85">
        <w:rPr>
          <w:sz w:val="24"/>
          <w:szCs w:val="24"/>
        </w:rPr>
        <w:t> </w:t>
      </w:r>
      <w:r w:rsidR="00C02DD4">
        <w:rPr>
          <w:sz w:val="24"/>
          <w:szCs w:val="24"/>
        </w:rPr>
        <w:t>11</w:t>
      </w:r>
      <w:r w:rsidR="00261A8F" w:rsidRPr="00261A8F">
        <w:rPr>
          <w:sz w:val="24"/>
          <w:szCs w:val="24"/>
        </w:rPr>
        <w:t>»</w:t>
      </w:r>
      <w:r w:rsidR="00B61131">
        <w:rPr>
          <w:sz w:val="24"/>
          <w:szCs w:val="24"/>
        </w:rPr>
        <w:t xml:space="preserve">, </w:t>
      </w:r>
      <w:r w:rsidR="00B61131" w:rsidRPr="0065480E">
        <w:rPr>
          <w:sz w:val="24"/>
          <w:szCs w:val="24"/>
        </w:rPr>
        <w:t>руководитель ГМО</w:t>
      </w:r>
      <w:r w:rsidR="002572C5" w:rsidRPr="002572C5">
        <w:rPr>
          <w:sz w:val="24"/>
          <w:szCs w:val="24"/>
        </w:rPr>
        <w:t>).</w:t>
      </w:r>
    </w:p>
    <w:p w:rsidR="002572C5" w:rsidRDefault="002572C5" w:rsidP="00794D75">
      <w:pPr>
        <w:jc w:val="both"/>
        <w:rPr>
          <w:b/>
          <w:sz w:val="24"/>
          <w:szCs w:val="24"/>
        </w:rPr>
      </w:pPr>
    </w:p>
    <w:p w:rsidR="00864DCD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Принятые решения:</w:t>
      </w:r>
    </w:p>
    <w:p w:rsidR="0003007A" w:rsidRDefault="00022AA0" w:rsidP="00DC5989">
      <w:pPr>
        <w:widowControl/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6A528C">
        <w:rPr>
          <w:sz w:val="24"/>
          <w:szCs w:val="24"/>
        </w:rPr>
        <w:t xml:space="preserve">Принять к сведению и рекомендовать к использованию учителям начальных классов г. Нижневартовска положительный опыт педагогов: </w:t>
      </w:r>
      <w:r w:rsidR="00DC5989" w:rsidRPr="00DC5989">
        <w:rPr>
          <w:sz w:val="24"/>
          <w:szCs w:val="24"/>
        </w:rPr>
        <w:t xml:space="preserve">Бондаренко Татьяны Владимировны, учителя </w:t>
      </w:r>
      <w:r w:rsidR="00DC5989" w:rsidRPr="00E85D6E">
        <w:rPr>
          <w:sz w:val="24"/>
          <w:szCs w:val="24"/>
        </w:rPr>
        <w:t xml:space="preserve">начальных классов </w:t>
      </w:r>
      <w:r w:rsidR="00DC5989" w:rsidRPr="00DC5989">
        <w:rPr>
          <w:sz w:val="24"/>
          <w:szCs w:val="24"/>
        </w:rPr>
        <w:t xml:space="preserve">МБОУ «НШ № 24», </w:t>
      </w:r>
      <w:proofErr w:type="spellStart"/>
      <w:r w:rsidR="00DC5989" w:rsidRPr="00DC5989">
        <w:rPr>
          <w:sz w:val="24"/>
          <w:szCs w:val="24"/>
        </w:rPr>
        <w:t>Пермяковой</w:t>
      </w:r>
      <w:proofErr w:type="spellEnd"/>
      <w:r w:rsidR="00DC5989" w:rsidRPr="00DC5989">
        <w:rPr>
          <w:sz w:val="24"/>
          <w:szCs w:val="24"/>
        </w:rPr>
        <w:t xml:space="preserve"> Светланы Федоровны, учителя </w:t>
      </w:r>
      <w:r w:rsidR="00DC5989" w:rsidRPr="00E85D6E">
        <w:rPr>
          <w:sz w:val="24"/>
          <w:szCs w:val="24"/>
        </w:rPr>
        <w:t xml:space="preserve">начальных классов </w:t>
      </w:r>
      <w:r w:rsidR="00DC5989" w:rsidRPr="00DC5989">
        <w:rPr>
          <w:sz w:val="24"/>
          <w:szCs w:val="24"/>
        </w:rPr>
        <w:t xml:space="preserve">МБОУ «НШ № 24», Мирошниченко Лилии Евгеньевны, учителя </w:t>
      </w:r>
      <w:r w:rsidR="00DC5989" w:rsidRPr="00E85D6E">
        <w:rPr>
          <w:sz w:val="24"/>
          <w:szCs w:val="24"/>
        </w:rPr>
        <w:t xml:space="preserve">начальных классов </w:t>
      </w:r>
      <w:r w:rsidR="00DC5989" w:rsidRPr="00DC5989">
        <w:rPr>
          <w:sz w:val="24"/>
          <w:szCs w:val="24"/>
        </w:rPr>
        <w:t xml:space="preserve">МБОУ «НШ № 24», Бондаренко Натальи Михайловны, учителя </w:t>
      </w:r>
      <w:r w:rsidR="00DC5989" w:rsidRPr="00E85D6E">
        <w:rPr>
          <w:sz w:val="24"/>
          <w:szCs w:val="24"/>
        </w:rPr>
        <w:t xml:space="preserve">начальных классов </w:t>
      </w:r>
      <w:r w:rsidR="00C907F3">
        <w:rPr>
          <w:sz w:val="24"/>
          <w:szCs w:val="24"/>
        </w:rPr>
        <w:t>МБОУ «НШ № 24».</w:t>
      </w:r>
    </w:p>
    <w:p w:rsidR="002F7919" w:rsidRDefault="002F7919" w:rsidP="00B256B5">
      <w:pPr>
        <w:jc w:val="right"/>
        <w:rPr>
          <w:sz w:val="24"/>
          <w:szCs w:val="24"/>
        </w:rPr>
      </w:pPr>
    </w:p>
    <w:p w:rsidR="00394A69" w:rsidRDefault="00394A69" w:rsidP="00B256B5">
      <w:pPr>
        <w:jc w:val="right"/>
        <w:rPr>
          <w:sz w:val="24"/>
          <w:szCs w:val="24"/>
        </w:rPr>
      </w:pPr>
    </w:p>
    <w:p w:rsidR="001C32AE" w:rsidRPr="00663777" w:rsidRDefault="00394A69" w:rsidP="00394A69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w:proofErr w:type="spellStart"/>
      <w:r>
        <w:rPr>
          <w:sz w:val="24"/>
          <w:szCs w:val="24"/>
        </w:rPr>
        <w:t>Абаева</w:t>
      </w:r>
      <w:proofErr w:type="spellEnd"/>
      <w:r>
        <w:rPr>
          <w:sz w:val="24"/>
          <w:szCs w:val="24"/>
        </w:rPr>
        <w:t>, заместитель директора по УР МБОУ «СШ №</w:t>
      </w:r>
      <w:r w:rsidR="00CD42B0">
        <w:rPr>
          <w:sz w:val="24"/>
          <w:szCs w:val="24"/>
        </w:rPr>
        <w:t> </w:t>
      </w:r>
      <w:r>
        <w:rPr>
          <w:sz w:val="24"/>
          <w:szCs w:val="24"/>
        </w:rPr>
        <w:t>11», руководитель ГМО учителей начальных классов</w:t>
      </w:r>
      <w:r w:rsidR="00FB1F65">
        <w:rPr>
          <w:sz w:val="24"/>
          <w:szCs w:val="24"/>
        </w:rPr>
        <w:t xml:space="preserve"> </w:t>
      </w:r>
    </w:p>
    <w:sectPr w:rsidR="001C32AE" w:rsidRPr="00663777" w:rsidSect="00121BD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5DE"/>
    <w:multiLevelType w:val="hybridMultilevel"/>
    <w:tmpl w:val="6C7E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72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8292C5C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D32C0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6725387"/>
    <w:multiLevelType w:val="hybridMultilevel"/>
    <w:tmpl w:val="1AC43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C72F9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80EC4"/>
    <w:multiLevelType w:val="hybridMultilevel"/>
    <w:tmpl w:val="40AC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65364"/>
    <w:multiLevelType w:val="hybridMultilevel"/>
    <w:tmpl w:val="D3F03182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33F2D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C745A"/>
    <w:multiLevelType w:val="hybridMultilevel"/>
    <w:tmpl w:val="E0FE1B2A"/>
    <w:lvl w:ilvl="0" w:tplc="63BC95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3902E7"/>
    <w:multiLevelType w:val="hybridMultilevel"/>
    <w:tmpl w:val="0C2C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C45BC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E6F3B"/>
    <w:multiLevelType w:val="hybridMultilevel"/>
    <w:tmpl w:val="0FB877E6"/>
    <w:lvl w:ilvl="0" w:tplc="0BF63C06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C33FF"/>
    <w:multiLevelType w:val="hybridMultilevel"/>
    <w:tmpl w:val="D7C89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C194E"/>
    <w:multiLevelType w:val="hybridMultilevel"/>
    <w:tmpl w:val="9B9C2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266C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05DE4"/>
    <w:multiLevelType w:val="hybridMultilevel"/>
    <w:tmpl w:val="92789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E635A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690DC7"/>
    <w:multiLevelType w:val="hybridMultilevel"/>
    <w:tmpl w:val="A630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718B5"/>
    <w:multiLevelType w:val="hybridMultilevel"/>
    <w:tmpl w:val="4BBAA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B686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6C1F3197"/>
    <w:multiLevelType w:val="hybridMultilevel"/>
    <w:tmpl w:val="A99C3A1A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24969"/>
    <w:multiLevelType w:val="hybridMultilevel"/>
    <w:tmpl w:val="FB9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C1B5B"/>
    <w:multiLevelType w:val="hybridMultilevel"/>
    <w:tmpl w:val="77CEA6CA"/>
    <w:lvl w:ilvl="0" w:tplc="690A14F6">
      <w:start w:val="1"/>
      <w:numFmt w:val="decimal"/>
      <w:lvlText w:val="%1."/>
      <w:lvlJc w:val="left"/>
      <w:pPr>
        <w:ind w:left="529" w:hanging="49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8FE0D24"/>
    <w:multiLevelType w:val="hybridMultilevel"/>
    <w:tmpl w:val="F4946C34"/>
    <w:lvl w:ilvl="0" w:tplc="76DE9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64B45"/>
    <w:multiLevelType w:val="multilevel"/>
    <w:tmpl w:val="B74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14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5"/>
  </w:num>
  <w:num w:numId="13">
    <w:abstractNumId w:val="13"/>
  </w:num>
  <w:num w:numId="14">
    <w:abstractNumId w:val="12"/>
  </w:num>
  <w:num w:numId="15">
    <w:abstractNumId w:val="6"/>
  </w:num>
  <w:num w:numId="16">
    <w:abstractNumId w:val="26"/>
  </w:num>
  <w:num w:numId="17">
    <w:abstractNumId w:val="2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16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C"/>
    <w:rsid w:val="00006AC3"/>
    <w:rsid w:val="000143A6"/>
    <w:rsid w:val="00016DBD"/>
    <w:rsid w:val="00022AA0"/>
    <w:rsid w:val="00026912"/>
    <w:rsid w:val="00026B9C"/>
    <w:rsid w:val="0003007A"/>
    <w:rsid w:val="00041909"/>
    <w:rsid w:val="000633EB"/>
    <w:rsid w:val="000950D4"/>
    <w:rsid w:val="000B27E6"/>
    <w:rsid w:val="000C2E9E"/>
    <w:rsid w:val="000D0417"/>
    <w:rsid w:val="000D07B6"/>
    <w:rsid w:val="000D5D3F"/>
    <w:rsid w:val="000D7D25"/>
    <w:rsid w:val="000E0588"/>
    <w:rsid w:val="00120367"/>
    <w:rsid w:val="00121BDB"/>
    <w:rsid w:val="00141389"/>
    <w:rsid w:val="0014288F"/>
    <w:rsid w:val="00144297"/>
    <w:rsid w:val="001646F0"/>
    <w:rsid w:val="0017066F"/>
    <w:rsid w:val="001825BE"/>
    <w:rsid w:val="001A38EB"/>
    <w:rsid w:val="001A6BEB"/>
    <w:rsid w:val="001B706D"/>
    <w:rsid w:val="001C0773"/>
    <w:rsid w:val="001C32AE"/>
    <w:rsid w:val="001F2EF3"/>
    <w:rsid w:val="001F6B45"/>
    <w:rsid w:val="002056B9"/>
    <w:rsid w:val="002077BB"/>
    <w:rsid w:val="00211843"/>
    <w:rsid w:val="00232A96"/>
    <w:rsid w:val="0023418B"/>
    <w:rsid w:val="00242A0A"/>
    <w:rsid w:val="0025311C"/>
    <w:rsid w:val="00254403"/>
    <w:rsid w:val="002572C5"/>
    <w:rsid w:val="00261A8F"/>
    <w:rsid w:val="00261C50"/>
    <w:rsid w:val="00264186"/>
    <w:rsid w:val="002779BC"/>
    <w:rsid w:val="00282E04"/>
    <w:rsid w:val="00282FE1"/>
    <w:rsid w:val="002833B4"/>
    <w:rsid w:val="002875E1"/>
    <w:rsid w:val="002A015C"/>
    <w:rsid w:val="002E0774"/>
    <w:rsid w:val="002E0932"/>
    <w:rsid w:val="002E5156"/>
    <w:rsid w:val="002F7919"/>
    <w:rsid w:val="003155D9"/>
    <w:rsid w:val="00317762"/>
    <w:rsid w:val="00321EF5"/>
    <w:rsid w:val="00331F44"/>
    <w:rsid w:val="00336F6C"/>
    <w:rsid w:val="00353546"/>
    <w:rsid w:val="00383AA5"/>
    <w:rsid w:val="00394A69"/>
    <w:rsid w:val="003A0ACE"/>
    <w:rsid w:val="003A5E52"/>
    <w:rsid w:val="003D5241"/>
    <w:rsid w:val="003E1970"/>
    <w:rsid w:val="003E6337"/>
    <w:rsid w:val="003F4CEE"/>
    <w:rsid w:val="00426188"/>
    <w:rsid w:val="00431AB6"/>
    <w:rsid w:val="00432334"/>
    <w:rsid w:val="00433D9D"/>
    <w:rsid w:val="004363BD"/>
    <w:rsid w:val="00440FC0"/>
    <w:rsid w:val="0044409A"/>
    <w:rsid w:val="00461FEC"/>
    <w:rsid w:val="0047087A"/>
    <w:rsid w:val="00474D0D"/>
    <w:rsid w:val="00481E18"/>
    <w:rsid w:val="00487E60"/>
    <w:rsid w:val="00494EC0"/>
    <w:rsid w:val="004E56DC"/>
    <w:rsid w:val="00501A35"/>
    <w:rsid w:val="00540148"/>
    <w:rsid w:val="005414C6"/>
    <w:rsid w:val="0054466F"/>
    <w:rsid w:val="00552ED2"/>
    <w:rsid w:val="005633B5"/>
    <w:rsid w:val="00571125"/>
    <w:rsid w:val="00581BD2"/>
    <w:rsid w:val="00584D71"/>
    <w:rsid w:val="005A5C2C"/>
    <w:rsid w:val="005B76BD"/>
    <w:rsid w:val="005D3309"/>
    <w:rsid w:val="005E66C1"/>
    <w:rsid w:val="0060754E"/>
    <w:rsid w:val="00625863"/>
    <w:rsid w:val="0063204D"/>
    <w:rsid w:val="006410BA"/>
    <w:rsid w:val="00643C4E"/>
    <w:rsid w:val="00647376"/>
    <w:rsid w:val="0065480E"/>
    <w:rsid w:val="00655843"/>
    <w:rsid w:val="00663777"/>
    <w:rsid w:val="0068211B"/>
    <w:rsid w:val="00682A0C"/>
    <w:rsid w:val="00692068"/>
    <w:rsid w:val="006A488D"/>
    <w:rsid w:val="006A528C"/>
    <w:rsid w:val="006A72FE"/>
    <w:rsid w:val="006B18A2"/>
    <w:rsid w:val="006D1F7C"/>
    <w:rsid w:val="006E0DF7"/>
    <w:rsid w:val="006E794C"/>
    <w:rsid w:val="006F05E7"/>
    <w:rsid w:val="006F5D4C"/>
    <w:rsid w:val="007126C0"/>
    <w:rsid w:val="00723FC8"/>
    <w:rsid w:val="0073642D"/>
    <w:rsid w:val="00743F27"/>
    <w:rsid w:val="00753008"/>
    <w:rsid w:val="00766E7C"/>
    <w:rsid w:val="0076723F"/>
    <w:rsid w:val="0078321E"/>
    <w:rsid w:val="00794D75"/>
    <w:rsid w:val="00797E28"/>
    <w:rsid w:val="007A6EEC"/>
    <w:rsid w:val="007D4EE9"/>
    <w:rsid w:val="007E709D"/>
    <w:rsid w:val="007F4BE4"/>
    <w:rsid w:val="007F53CB"/>
    <w:rsid w:val="007F6D62"/>
    <w:rsid w:val="00807210"/>
    <w:rsid w:val="00811D70"/>
    <w:rsid w:val="00850A1C"/>
    <w:rsid w:val="00856C3C"/>
    <w:rsid w:val="00864DCD"/>
    <w:rsid w:val="0086600D"/>
    <w:rsid w:val="00872C89"/>
    <w:rsid w:val="00873F23"/>
    <w:rsid w:val="00886FEA"/>
    <w:rsid w:val="00891C7E"/>
    <w:rsid w:val="00892DD9"/>
    <w:rsid w:val="00896248"/>
    <w:rsid w:val="008B50C5"/>
    <w:rsid w:val="008C50CA"/>
    <w:rsid w:val="008C55E6"/>
    <w:rsid w:val="008E36E7"/>
    <w:rsid w:val="00912330"/>
    <w:rsid w:val="00915D85"/>
    <w:rsid w:val="009165E7"/>
    <w:rsid w:val="0092341E"/>
    <w:rsid w:val="0094203B"/>
    <w:rsid w:val="009526B9"/>
    <w:rsid w:val="00954181"/>
    <w:rsid w:val="00954A6C"/>
    <w:rsid w:val="00965C24"/>
    <w:rsid w:val="00990267"/>
    <w:rsid w:val="00995673"/>
    <w:rsid w:val="009A4444"/>
    <w:rsid w:val="009A7F74"/>
    <w:rsid w:val="009B621D"/>
    <w:rsid w:val="009C43E0"/>
    <w:rsid w:val="009C565A"/>
    <w:rsid w:val="009C66D9"/>
    <w:rsid w:val="009C7ED0"/>
    <w:rsid w:val="009D2701"/>
    <w:rsid w:val="009D2713"/>
    <w:rsid w:val="009D79CE"/>
    <w:rsid w:val="009E05FC"/>
    <w:rsid w:val="009E3209"/>
    <w:rsid w:val="009E4136"/>
    <w:rsid w:val="009E41BE"/>
    <w:rsid w:val="009E673D"/>
    <w:rsid w:val="009F1D8B"/>
    <w:rsid w:val="00A127A1"/>
    <w:rsid w:val="00A143C9"/>
    <w:rsid w:val="00A23816"/>
    <w:rsid w:val="00A35E07"/>
    <w:rsid w:val="00A40634"/>
    <w:rsid w:val="00A66450"/>
    <w:rsid w:val="00A81388"/>
    <w:rsid w:val="00A82DF2"/>
    <w:rsid w:val="00A82E27"/>
    <w:rsid w:val="00A863CF"/>
    <w:rsid w:val="00AA0BF4"/>
    <w:rsid w:val="00AA4A02"/>
    <w:rsid w:val="00AB1722"/>
    <w:rsid w:val="00AC14DF"/>
    <w:rsid w:val="00AC382C"/>
    <w:rsid w:val="00AE0EA0"/>
    <w:rsid w:val="00AE675B"/>
    <w:rsid w:val="00B021D9"/>
    <w:rsid w:val="00B244AD"/>
    <w:rsid w:val="00B256B5"/>
    <w:rsid w:val="00B34E8B"/>
    <w:rsid w:val="00B52038"/>
    <w:rsid w:val="00B5316E"/>
    <w:rsid w:val="00B61131"/>
    <w:rsid w:val="00B6354B"/>
    <w:rsid w:val="00BA4950"/>
    <w:rsid w:val="00BA59C4"/>
    <w:rsid w:val="00BB45F2"/>
    <w:rsid w:val="00BB55A5"/>
    <w:rsid w:val="00BB64DB"/>
    <w:rsid w:val="00BE1A0F"/>
    <w:rsid w:val="00BF1F33"/>
    <w:rsid w:val="00BF5FFC"/>
    <w:rsid w:val="00C02DD4"/>
    <w:rsid w:val="00C16AA0"/>
    <w:rsid w:val="00C2307C"/>
    <w:rsid w:val="00C25F24"/>
    <w:rsid w:val="00C54C59"/>
    <w:rsid w:val="00C907F3"/>
    <w:rsid w:val="00CB278A"/>
    <w:rsid w:val="00CC74CD"/>
    <w:rsid w:val="00CC7F36"/>
    <w:rsid w:val="00CD2045"/>
    <w:rsid w:val="00CD42B0"/>
    <w:rsid w:val="00CF2B4E"/>
    <w:rsid w:val="00CF46E3"/>
    <w:rsid w:val="00D33A1D"/>
    <w:rsid w:val="00D43291"/>
    <w:rsid w:val="00D50CC4"/>
    <w:rsid w:val="00D54D5B"/>
    <w:rsid w:val="00D65869"/>
    <w:rsid w:val="00D77318"/>
    <w:rsid w:val="00D80BFC"/>
    <w:rsid w:val="00D83693"/>
    <w:rsid w:val="00D91F63"/>
    <w:rsid w:val="00DA04A3"/>
    <w:rsid w:val="00DC5989"/>
    <w:rsid w:val="00DE7593"/>
    <w:rsid w:val="00DF10D4"/>
    <w:rsid w:val="00E01E4F"/>
    <w:rsid w:val="00E02034"/>
    <w:rsid w:val="00E23C5F"/>
    <w:rsid w:val="00E26354"/>
    <w:rsid w:val="00E334BD"/>
    <w:rsid w:val="00E50AC5"/>
    <w:rsid w:val="00E51FE9"/>
    <w:rsid w:val="00E53C1B"/>
    <w:rsid w:val="00E5594C"/>
    <w:rsid w:val="00E64A1F"/>
    <w:rsid w:val="00E85D6E"/>
    <w:rsid w:val="00E91DCE"/>
    <w:rsid w:val="00EA302C"/>
    <w:rsid w:val="00EA6F47"/>
    <w:rsid w:val="00EC714E"/>
    <w:rsid w:val="00EE0953"/>
    <w:rsid w:val="00EE296D"/>
    <w:rsid w:val="00EE3987"/>
    <w:rsid w:val="00EF0C7B"/>
    <w:rsid w:val="00F228CD"/>
    <w:rsid w:val="00F3092E"/>
    <w:rsid w:val="00F34ABB"/>
    <w:rsid w:val="00F538E3"/>
    <w:rsid w:val="00F55C50"/>
    <w:rsid w:val="00F55F46"/>
    <w:rsid w:val="00F72F85"/>
    <w:rsid w:val="00F772D7"/>
    <w:rsid w:val="00F8207F"/>
    <w:rsid w:val="00FA1B3D"/>
    <w:rsid w:val="00FA57AA"/>
    <w:rsid w:val="00FA766E"/>
    <w:rsid w:val="00FB1F65"/>
    <w:rsid w:val="00FB221A"/>
    <w:rsid w:val="00FB2E3C"/>
    <w:rsid w:val="00FB684E"/>
    <w:rsid w:val="00FD32C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72;&#1088;&#1080;&#1076;&#1072;\Desktop\&#1043;&#1052;&#1054;%203%20&#1096;&#1082;&#1086;&#1083;&#1072;\&#1080;&#1090;&#1086;&#107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итоги</Template>
  <TotalTime>1</TotalTime>
  <Pages>1</Pages>
  <Words>238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Анджела Викторовна Ветрова</cp:lastModifiedBy>
  <cp:revision>3</cp:revision>
  <dcterms:created xsi:type="dcterms:W3CDTF">2018-06-06T10:26:00Z</dcterms:created>
  <dcterms:modified xsi:type="dcterms:W3CDTF">2018-06-06T10:26:00Z</dcterms:modified>
</cp:coreProperties>
</file>