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A3" w:rsidRDefault="00864DCD" w:rsidP="0086600D">
      <w:pPr>
        <w:jc w:val="center"/>
        <w:rPr>
          <w:b/>
          <w:sz w:val="24"/>
          <w:szCs w:val="24"/>
        </w:rPr>
      </w:pPr>
      <w:r w:rsidRPr="00663777">
        <w:rPr>
          <w:b/>
          <w:sz w:val="24"/>
          <w:szCs w:val="24"/>
        </w:rPr>
        <w:t xml:space="preserve">Итоги </w:t>
      </w:r>
      <w:r w:rsidR="00DA04A3">
        <w:rPr>
          <w:b/>
          <w:sz w:val="24"/>
          <w:szCs w:val="24"/>
        </w:rPr>
        <w:t>заседания</w:t>
      </w:r>
    </w:p>
    <w:p w:rsidR="00DA04A3" w:rsidRDefault="00FA57AA" w:rsidP="008660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EF0C7B">
        <w:rPr>
          <w:b/>
          <w:sz w:val="24"/>
          <w:szCs w:val="24"/>
        </w:rPr>
        <w:t xml:space="preserve">ородского </w:t>
      </w:r>
      <w:r w:rsidR="00DA04A3">
        <w:rPr>
          <w:b/>
          <w:sz w:val="24"/>
          <w:szCs w:val="24"/>
        </w:rPr>
        <w:t xml:space="preserve">методического </w:t>
      </w:r>
      <w:r w:rsidR="00EF0C7B">
        <w:rPr>
          <w:b/>
          <w:sz w:val="24"/>
          <w:szCs w:val="24"/>
        </w:rPr>
        <w:t>объединения</w:t>
      </w:r>
    </w:p>
    <w:p w:rsidR="0086600D" w:rsidRPr="0086600D" w:rsidRDefault="00EF0C7B" w:rsidP="00DA04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учителей начальных классов и воспитателей групп продленного дня</w:t>
      </w:r>
    </w:p>
    <w:p w:rsidR="00864DCD" w:rsidRPr="00663777" w:rsidRDefault="00864DCD" w:rsidP="00794D75">
      <w:pPr>
        <w:jc w:val="both"/>
        <w:rPr>
          <w:b/>
          <w:sz w:val="24"/>
          <w:szCs w:val="24"/>
        </w:rPr>
      </w:pPr>
    </w:p>
    <w:p w:rsidR="00864DCD" w:rsidRPr="00584D71" w:rsidRDefault="00864DCD" w:rsidP="00BB55A5">
      <w:pPr>
        <w:pStyle w:val="a3"/>
        <w:ind w:left="0"/>
        <w:jc w:val="both"/>
        <w:rPr>
          <w:sz w:val="24"/>
          <w:szCs w:val="24"/>
        </w:rPr>
      </w:pPr>
      <w:r w:rsidRPr="00663777">
        <w:rPr>
          <w:b/>
          <w:sz w:val="24"/>
          <w:szCs w:val="24"/>
        </w:rPr>
        <w:t>Тема:</w:t>
      </w:r>
      <w:r w:rsidRPr="00663777">
        <w:rPr>
          <w:sz w:val="24"/>
          <w:szCs w:val="24"/>
        </w:rPr>
        <w:t xml:space="preserve"> </w:t>
      </w:r>
      <w:r w:rsidR="00FB684E" w:rsidRPr="00FB684E">
        <w:rPr>
          <w:sz w:val="24"/>
          <w:szCs w:val="24"/>
        </w:rPr>
        <w:t>«</w:t>
      </w:r>
      <w:r w:rsidR="000B27E6" w:rsidRPr="000B27E6">
        <w:rPr>
          <w:sz w:val="24"/>
          <w:szCs w:val="24"/>
        </w:rPr>
        <w:t>Использование инф</w:t>
      </w:r>
      <w:r w:rsidR="00A81388">
        <w:rPr>
          <w:sz w:val="24"/>
          <w:szCs w:val="24"/>
        </w:rPr>
        <w:t xml:space="preserve">ормационных технологий </w:t>
      </w:r>
      <w:r w:rsidR="000B27E6" w:rsidRPr="000B27E6">
        <w:rPr>
          <w:sz w:val="24"/>
          <w:szCs w:val="24"/>
        </w:rPr>
        <w:t>в процессе изучения учебных предметов</w:t>
      </w:r>
      <w:r w:rsidR="008E36E7" w:rsidRPr="008E36E7">
        <w:rPr>
          <w:sz w:val="24"/>
          <w:szCs w:val="24"/>
        </w:rPr>
        <w:t>»</w:t>
      </w:r>
      <w:r w:rsidR="00584D71">
        <w:rPr>
          <w:sz w:val="24"/>
          <w:szCs w:val="24"/>
        </w:rPr>
        <w:t>.</w:t>
      </w:r>
    </w:p>
    <w:p w:rsidR="00864DCD" w:rsidRPr="00BF1F33" w:rsidRDefault="00864DCD" w:rsidP="00794D75">
      <w:pPr>
        <w:jc w:val="both"/>
        <w:rPr>
          <w:sz w:val="24"/>
          <w:szCs w:val="24"/>
        </w:rPr>
      </w:pPr>
      <w:r w:rsidRPr="00663777">
        <w:rPr>
          <w:b/>
          <w:sz w:val="24"/>
          <w:szCs w:val="24"/>
        </w:rPr>
        <w:t xml:space="preserve">Дата, место проведения: </w:t>
      </w:r>
      <w:r w:rsidR="000B27E6" w:rsidRPr="000B27E6">
        <w:rPr>
          <w:sz w:val="24"/>
          <w:szCs w:val="24"/>
        </w:rPr>
        <w:t>20</w:t>
      </w:r>
      <w:r w:rsidR="00C54C59">
        <w:rPr>
          <w:sz w:val="24"/>
          <w:szCs w:val="24"/>
        </w:rPr>
        <w:t>.</w:t>
      </w:r>
      <w:r w:rsidR="000B27E6" w:rsidRPr="000B27E6">
        <w:rPr>
          <w:sz w:val="24"/>
          <w:szCs w:val="24"/>
        </w:rPr>
        <w:t>04</w:t>
      </w:r>
      <w:r w:rsidR="00C54C59">
        <w:rPr>
          <w:sz w:val="24"/>
          <w:szCs w:val="24"/>
        </w:rPr>
        <w:t>.201</w:t>
      </w:r>
      <w:r w:rsidR="000B27E6" w:rsidRPr="000B27E6">
        <w:rPr>
          <w:sz w:val="24"/>
          <w:szCs w:val="24"/>
        </w:rPr>
        <w:t>8</w:t>
      </w:r>
      <w:r w:rsidRPr="00663777">
        <w:rPr>
          <w:sz w:val="24"/>
          <w:szCs w:val="24"/>
        </w:rPr>
        <w:t>,</w:t>
      </w:r>
      <w:r w:rsidRPr="00C25F24">
        <w:rPr>
          <w:sz w:val="24"/>
          <w:szCs w:val="24"/>
        </w:rPr>
        <w:t xml:space="preserve"> </w:t>
      </w:r>
      <w:r w:rsidR="008E36E7">
        <w:rPr>
          <w:sz w:val="24"/>
          <w:szCs w:val="24"/>
        </w:rPr>
        <w:t>М</w:t>
      </w:r>
      <w:r w:rsidR="000B27E6">
        <w:rPr>
          <w:sz w:val="24"/>
          <w:szCs w:val="24"/>
        </w:rPr>
        <w:t>А</w:t>
      </w:r>
      <w:r w:rsidR="008E36E7">
        <w:rPr>
          <w:sz w:val="24"/>
          <w:szCs w:val="24"/>
        </w:rPr>
        <w:t xml:space="preserve">У </w:t>
      </w:r>
      <w:r w:rsidR="002B376F">
        <w:rPr>
          <w:sz w:val="24"/>
          <w:szCs w:val="24"/>
        </w:rPr>
        <w:t xml:space="preserve">г. Нижневартовска </w:t>
      </w:r>
      <w:r w:rsidR="008E36E7">
        <w:rPr>
          <w:sz w:val="24"/>
          <w:szCs w:val="24"/>
        </w:rPr>
        <w:t>«</w:t>
      </w:r>
      <w:r w:rsidR="000B27E6">
        <w:rPr>
          <w:sz w:val="24"/>
          <w:szCs w:val="24"/>
        </w:rPr>
        <w:t>ЦРО</w:t>
      </w:r>
      <w:r w:rsidR="008E36E7">
        <w:rPr>
          <w:sz w:val="24"/>
          <w:szCs w:val="24"/>
        </w:rPr>
        <w:t>»</w:t>
      </w:r>
    </w:p>
    <w:p w:rsidR="00864DCD" w:rsidRPr="00663777" w:rsidRDefault="00864DCD" w:rsidP="00794D75">
      <w:pPr>
        <w:jc w:val="both"/>
        <w:rPr>
          <w:sz w:val="24"/>
          <w:szCs w:val="24"/>
        </w:rPr>
      </w:pPr>
      <w:r w:rsidRPr="00663777">
        <w:rPr>
          <w:b/>
          <w:sz w:val="24"/>
          <w:szCs w:val="24"/>
        </w:rPr>
        <w:t>Количество участников</w:t>
      </w:r>
      <w:r w:rsidRPr="009E05FC">
        <w:rPr>
          <w:b/>
          <w:sz w:val="24"/>
          <w:szCs w:val="24"/>
        </w:rPr>
        <w:t>:</w:t>
      </w:r>
      <w:r w:rsidRPr="009E05FC">
        <w:rPr>
          <w:sz w:val="24"/>
          <w:szCs w:val="24"/>
        </w:rPr>
        <w:t xml:space="preserve"> </w:t>
      </w:r>
      <w:r w:rsidR="008E36E7">
        <w:rPr>
          <w:sz w:val="24"/>
          <w:szCs w:val="24"/>
        </w:rPr>
        <w:t>2</w:t>
      </w:r>
      <w:r w:rsidR="00EF0C7B">
        <w:rPr>
          <w:sz w:val="24"/>
          <w:szCs w:val="24"/>
        </w:rPr>
        <w:t>1</w:t>
      </w:r>
      <w:r w:rsidR="009526B9" w:rsidRPr="009526B9">
        <w:rPr>
          <w:sz w:val="24"/>
          <w:szCs w:val="24"/>
        </w:rPr>
        <w:t xml:space="preserve"> </w:t>
      </w:r>
      <w:r w:rsidR="00663777" w:rsidRPr="006A72FE">
        <w:rPr>
          <w:sz w:val="24"/>
          <w:szCs w:val="24"/>
        </w:rPr>
        <w:t>ч</w:t>
      </w:r>
      <w:r w:rsidR="009526B9">
        <w:rPr>
          <w:sz w:val="24"/>
          <w:szCs w:val="24"/>
        </w:rPr>
        <w:t>еловек</w:t>
      </w:r>
      <w:r w:rsidR="00896248">
        <w:rPr>
          <w:sz w:val="24"/>
          <w:szCs w:val="24"/>
        </w:rPr>
        <w:t>.</w:t>
      </w:r>
    </w:p>
    <w:p w:rsidR="00FB684E" w:rsidRDefault="00FB684E" w:rsidP="00794D75">
      <w:pPr>
        <w:jc w:val="both"/>
        <w:rPr>
          <w:sz w:val="24"/>
          <w:szCs w:val="24"/>
        </w:rPr>
      </w:pPr>
    </w:p>
    <w:p w:rsidR="00864DCD" w:rsidRPr="00663777" w:rsidRDefault="00864DCD" w:rsidP="00794D75">
      <w:pPr>
        <w:jc w:val="both"/>
        <w:rPr>
          <w:b/>
          <w:sz w:val="24"/>
          <w:szCs w:val="24"/>
        </w:rPr>
      </w:pPr>
      <w:r w:rsidRPr="00663777">
        <w:rPr>
          <w:b/>
          <w:sz w:val="24"/>
          <w:szCs w:val="24"/>
        </w:rPr>
        <w:t>Повестка заседания:</w:t>
      </w:r>
    </w:p>
    <w:p w:rsidR="0065480E" w:rsidRDefault="0065480E" w:rsidP="0065480E">
      <w:pPr>
        <w:widowControl/>
        <w:numPr>
          <w:ilvl w:val="0"/>
          <w:numId w:val="1"/>
        </w:numPr>
        <w:tabs>
          <w:tab w:val="left" w:pos="0"/>
          <w:tab w:val="left" w:pos="142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65480E">
        <w:rPr>
          <w:sz w:val="24"/>
          <w:szCs w:val="24"/>
        </w:rPr>
        <w:t>Приветствие участников заседания (</w:t>
      </w:r>
      <w:proofErr w:type="spellStart"/>
      <w:r w:rsidRPr="0065480E">
        <w:rPr>
          <w:sz w:val="24"/>
          <w:szCs w:val="24"/>
        </w:rPr>
        <w:t>Абаева</w:t>
      </w:r>
      <w:proofErr w:type="spellEnd"/>
      <w:r w:rsidRPr="0065480E">
        <w:rPr>
          <w:sz w:val="24"/>
          <w:szCs w:val="24"/>
        </w:rPr>
        <w:t xml:space="preserve"> Т.К., заместитель директора по учебной работе МБОУ «СШ № 11», руководитель ГМО).</w:t>
      </w:r>
    </w:p>
    <w:p w:rsidR="000B27E6" w:rsidRPr="000B27E6" w:rsidRDefault="000B27E6" w:rsidP="00264186">
      <w:pPr>
        <w:pStyle w:val="a3"/>
        <w:widowControl/>
        <w:numPr>
          <w:ilvl w:val="0"/>
          <w:numId w:val="1"/>
        </w:numPr>
        <w:tabs>
          <w:tab w:val="left" w:pos="176"/>
        </w:tabs>
        <w:autoSpaceDE/>
        <w:autoSpaceDN/>
        <w:adjustRightInd/>
        <w:jc w:val="both"/>
        <w:rPr>
          <w:sz w:val="24"/>
          <w:szCs w:val="24"/>
        </w:rPr>
      </w:pPr>
      <w:r w:rsidRPr="000B27E6">
        <w:rPr>
          <w:sz w:val="24"/>
          <w:szCs w:val="24"/>
        </w:rPr>
        <w:t xml:space="preserve">Мастер-класс «Создание интерактивных плакатов при помощи сервиса </w:t>
      </w:r>
      <w:proofErr w:type="spellStart"/>
      <w:r w:rsidRPr="000B27E6">
        <w:rPr>
          <w:sz w:val="24"/>
          <w:szCs w:val="24"/>
        </w:rPr>
        <w:t>Thinglink</w:t>
      </w:r>
      <w:proofErr w:type="spellEnd"/>
      <w:r w:rsidRPr="000B27E6">
        <w:rPr>
          <w:sz w:val="24"/>
          <w:szCs w:val="24"/>
        </w:rPr>
        <w:t>»</w:t>
      </w:r>
      <w:r>
        <w:rPr>
          <w:sz w:val="24"/>
          <w:szCs w:val="24"/>
        </w:rPr>
        <w:t xml:space="preserve"> (</w:t>
      </w:r>
      <w:r w:rsidR="00264186" w:rsidRPr="00264186">
        <w:rPr>
          <w:sz w:val="24"/>
          <w:szCs w:val="24"/>
        </w:rPr>
        <w:t>Фролова З</w:t>
      </w:r>
      <w:r w:rsidR="00264186">
        <w:rPr>
          <w:sz w:val="24"/>
          <w:szCs w:val="24"/>
        </w:rPr>
        <w:t>.П.</w:t>
      </w:r>
      <w:r w:rsidR="00264186" w:rsidRPr="00264186">
        <w:rPr>
          <w:sz w:val="24"/>
          <w:szCs w:val="24"/>
        </w:rPr>
        <w:t>, учитель начальных классов МБОУ «СШ №</w:t>
      </w:r>
      <w:r w:rsidR="00264186">
        <w:rPr>
          <w:sz w:val="24"/>
          <w:szCs w:val="24"/>
        </w:rPr>
        <w:t xml:space="preserve"> </w:t>
      </w:r>
      <w:r w:rsidR="00264186" w:rsidRPr="00264186">
        <w:rPr>
          <w:sz w:val="24"/>
          <w:szCs w:val="24"/>
        </w:rPr>
        <w:t>14»</w:t>
      </w:r>
      <w:r>
        <w:rPr>
          <w:sz w:val="24"/>
          <w:szCs w:val="24"/>
        </w:rPr>
        <w:t>)</w:t>
      </w:r>
      <w:r w:rsidRPr="000B27E6">
        <w:rPr>
          <w:sz w:val="24"/>
          <w:szCs w:val="24"/>
        </w:rPr>
        <w:t>.</w:t>
      </w:r>
      <w:bookmarkStart w:id="0" w:name="_GoBack"/>
      <w:bookmarkEnd w:id="0"/>
    </w:p>
    <w:p w:rsidR="000B27E6" w:rsidRPr="000B27E6" w:rsidRDefault="000B27E6" w:rsidP="00264186">
      <w:pPr>
        <w:pStyle w:val="a3"/>
        <w:widowControl/>
        <w:numPr>
          <w:ilvl w:val="0"/>
          <w:numId w:val="1"/>
        </w:numPr>
        <w:tabs>
          <w:tab w:val="left" w:pos="176"/>
        </w:tabs>
        <w:autoSpaceDE/>
        <w:autoSpaceDN/>
        <w:adjustRightInd/>
        <w:jc w:val="both"/>
        <w:rPr>
          <w:sz w:val="24"/>
          <w:szCs w:val="24"/>
        </w:rPr>
      </w:pPr>
      <w:r w:rsidRPr="000B27E6">
        <w:rPr>
          <w:sz w:val="24"/>
          <w:szCs w:val="24"/>
        </w:rPr>
        <w:t xml:space="preserve">Мастер-класс «Использование </w:t>
      </w:r>
      <w:proofErr w:type="gramStart"/>
      <w:r w:rsidRPr="000B27E6">
        <w:rPr>
          <w:sz w:val="24"/>
          <w:szCs w:val="24"/>
        </w:rPr>
        <w:t>ИКТ-технологий</w:t>
      </w:r>
      <w:proofErr w:type="gramEnd"/>
      <w:r w:rsidRPr="000B27E6">
        <w:rPr>
          <w:sz w:val="24"/>
          <w:szCs w:val="24"/>
        </w:rPr>
        <w:t xml:space="preserve"> на уроках математики в начальной школе»</w:t>
      </w:r>
      <w:r>
        <w:rPr>
          <w:sz w:val="24"/>
          <w:szCs w:val="24"/>
        </w:rPr>
        <w:t xml:space="preserve"> (</w:t>
      </w:r>
      <w:r w:rsidR="00264186" w:rsidRPr="00264186">
        <w:rPr>
          <w:sz w:val="24"/>
          <w:szCs w:val="24"/>
        </w:rPr>
        <w:t>Голикова С</w:t>
      </w:r>
      <w:r w:rsidR="00264186">
        <w:rPr>
          <w:sz w:val="24"/>
          <w:szCs w:val="24"/>
        </w:rPr>
        <w:t>.А.</w:t>
      </w:r>
      <w:r w:rsidR="00264186" w:rsidRPr="00264186">
        <w:rPr>
          <w:sz w:val="24"/>
          <w:szCs w:val="24"/>
        </w:rPr>
        <w:t>, Константинова М</w:t>
      </w:r>
      <w:r w:rsidR="00264186">
        <w:rPr>
          <w:sz w:val="24"/>
          <w:szCs w:val="24"/>
        </w:rPr>
        <w:t>.А.</w:t>
      </w:r>
      <w:r w:rsidR="00264186" w:rsidRPr="00264186">
        <w:rPr>
          <w:sz w:val="24"/>
          <w:szCs w:val="24"/>
        </w:rPr>
        <w:t>, учи</w:t>
      </w:r>
      <w:r w:rsidR="00264186">
        <w:rPr>
          <w:sz w:val="24"/>
          <w:szCs w:val="24"/>
        </w:rPr>
        <w:t>теля начальных классов МБОУ «СШ </w:t>
      </w:r>
      <w:r w:rsidR="00264186" w:rsidRPr="00264186">
        <w:rPr>
          <w:sz w:val="24"/>
          <w:szCs w:val="24"/>
        </w:rPr>
        <w:t>№</w:t>
      </w:r>
      <w:r w:rsidR="00264186">
        <w:rPr>
          <w:sz w:val="24"/>
          <w:szCs w:val="24"/>
        </w:rPr>
        <w:t> </w:t>
      </w:r>
      <w:r w:rsidR="00264186" w:rsidRPr="00264186">
        <w:rPr>
          <w:sz w:val="24"/>
          <w:szCs w:val="24"/>
        </w:rPr>
        <w:t>43»</w:t>
      </w:r>
      <w:r>
        <w:rPr>
          <w:sz w:val="24"/>
          <w:szCs w:val="24"/>
        </w:rPr>
        <w:t>).</w:t>
      </w:r>
    </w:p>
    <w:p w:rsidR="000B27E6" w:rsidRPr="000B27E6" w:rsidRDefault="000B27E6" w:rsidP="00264186">
      <w:pPr>
        <w:widowControl/>
        <w:numPr>
          <w:ilvl w:val="0"/>
          <w:numId w:val="1"/>
        </w:numPr>
        <w:tabs>
          <w:tab w:val="left" w:pos="176"/>
        </w:tabs>
        <w:autoSpaceDE/>
        <w:autoSpaceDN/>
        <w:adjustRightInd/>
        <w:jc w:val="both"/>
        <w:rPr>
          <w:sz w:val="24"/>
          <w:szCs w:val="24"/>
        </w:rPr>
      </w:pPr>
      <w:r w:rsidRPr="000B27E6">
        <w:rPr>
          <w:sz w:val="24"/>
          <w:szCs w:val="24"/>
        </w:rPr>
        <w:t>Выступление «Использование дистанционных образователь</w:t>
      </w:r>
      <w:r w:rsidR="009E5FA0">
        <w:rPr>
          <w:sz w:val="24"/>
          <w:szCs w:val="24"/>
        </w:rPr>
        <w:t xml:space="preserve">ных технологий в работе </w:t>
      </w:r>
      <w:proofErr w:type="spellStart"/>
      <w:r w:rsidR="009E5FA0">
        <w:rPr>
          <w:sz w:val="24"/>
          <w:szCs w:val="24"/>
        </w:rPr>
        <w:t>учителя</w:t>
      </w:r>
      <w:r w:rsidRPr="000B27E6">
        <w:rPr>
          <w:sz w:val="24"/>
          <w:szCs w:val="24"/>
        </w:rPr>
        <w:t>»</w:t>
      </w:r>
      <w:proofErr w:type="spellEnd"/>
      <w:r>
        <w:rPr>
          <w:sz w:val="24"/>
          <w:szCs w:val="24"/>
        </w:rPr>
        <w:t xml:space="preserve"> (</w:t>
      </w:r>
      <w:proofErr w:type="spellStart"/>
      <w:r w:rsidR="00264186" w:rsidRPr="00264186">
        <w:rPr>
          <w:sz w:val="24"/>
          <w:szCs w:val="24"/>
        </w:rPr>
        <w:t>Ширеева</w:t>
      </w:r>
      <w:proofErr w:type="spellEnd"/>
      <w:r w:rsidR="00264186" w:rsidRPr="00264186">
        <w:rPr>
          <w:sz w:val="24"/>
          <w:szCs w:val="24"/>
        </w:rPr>
        <w:t xml:space="preserve"> Н</w:t>
      </w:r>
      <w:r w:rsidR="00264186">
        <w:rPr>
          <w:sz w:val="24"/>
          <w:szCs w:val="24"/>
        </w:rPr>
        <w:t>.А.</w:t>
      </w:r>
      <w:r w:rsidR="00264186" w:rsidRPr="00264186">
        <w:rPr>
          <w:sz w:val="24"/>
          <w:szCs w:val="24"/>
        </w:rPr>
        <w:t>, учитель начальных классов МБОУ «СШ №</w:t>
      </w:r>
      <w:r w:rsidR="00264186">
        <w:rPr>
          <w:sz w:val="24"/>
          <w:szCs w:val="24"/>
        </w:rPr>
        <w:t> </w:t>
      </w:r>
      <w:r w:rsidR="00264186" w:rsidRPr="00264186">
        <w:rPr>
          <w:sz w:val="24"/>
          <w:szCs w:val="24"/>
        </w:rPr>
        <w:t>8»</w:t>
      </w:r>
      <w:r>
        <w:rPr>
          <w:sz w:val="24"/>
          <w:szCs w:val="24"/>
        </w:rPr>
        <w:t>)</w:t>
      </w:r>
      <w:r w:rsidRPr="000B27E6">
        <w:rPr>
          <w:sz w:val="24"/>
          <w:szCs w:val="24"/>
        </w:rPr>
        <w:t>.</w:t>
      </w:r>
    </w:p>
    <w:p w:rsidR="000B27E6" w:rsidRDefault="000B27E6" w:rsidP="00264186">
      <w:pPr>
        <w:widowControl/>
        <w:numPr>
          <w:ilvl w:val="0"/>
          <w:numId w:val="1"/>
        </w:numPr>
        <w:tabs>
          <w:tab w:val="left" w:pos="0"/>
          <w:tab w:val="left" w:pos="142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0B27E6">
        <w:rPr>
          <w:sz w:val="24"/>
          <w:szCs w:val="24"/>
        </w:rPr>
        <w:t>Выступление «Оценочная деятельность младших школьников на уроке и во внеурочной деятельности»</w:t>
      </w:r>
      <w:r>
        <w:rPr>
          <w:sz w:val="24"/>
          <w:szCs w:val="24"/>
        </w:rPr>
        <w:t xml:space="preserve"> (</w:t>
      </w:r>
      <w:r w:rsidR="00264186" w:rsidRPr="00264186">
        <w:rPr>
          <w:sz w:val="24"/>
          <w:szCs w:val="24"/>
        </w:rPr>
        <w:t>Дроздова О</w:t>
      </w:r>
      <w:r w:rsidR="00264186">
        <w:rPr>
          <w:sz w:val="24"/>
          <w:szCs w:val="24"/>
        </w:rPr>
        <w:t>.В.</w:t>
      </w:r>
      <w:r w:rsidR="00264186" w:rsidRPr="00264186">
        <w:rPr>
          <w:sz w:val="24"/>
          <w:szCs w:val="24"/>
        </w:rPr>
        <w:t xml:space="preserve">, учитель </w:t>
      </w:r>
      <w:r w:rsidR="00264186">
        <w:rPr>
          <w:sz w:val="24"/>
          <w:szCs w:val="24"/>
        </w:rPr>
        <w:t>начальных классов МБОУ «СШ </w:t>
      </w:r>
      <w:r w:rsidR="00264186" w:rsidRPr="00264186">
        <w:rPr>
          <w:sz w:val="24"/>
          <w:szCs w:val="24"/>
        </w:rPr>
        <w:t>№</w:t>
      </w:r>
      <w:r w:rsidR="00264186">
        <w:rPr>
          <w:sz w:val="24"/>
          <w:szCs w:val="24"/>
        </w:rPr>
        <w:t> </w:t>
      </w:r>
      <w:r w:rsidR="00264186" w:rsidRPr="00264186">
        <w:rPr>
          <w:sz w:val="24"/>
          <w:szCs w:val="24"/>
        </w:rPr>
        <w:t>29</w:t>
      </w:r>
      <w:r>
        <w:rPr>
          <w:sz w:val="24"/>
          <w:szCs w:val="24"/>
        </w:rPr>
        <w:t>)</w:t>
      </w:r>
      <w:r w:rsidRPr="000B27E6">
        <w:rPr>
          <w:sz w:val="24"/>
          <w:szCs w:val="24"/>
        </w:rPr>
        <w:t>.</w:t>
      </w:r>
    </w:p>
    <w:p w:rsidR="002572C5" w:rsidRPr="002572C5" w:rsidRDefault="009B621D" w:rsidP="000B27E6">
      <w:pPr>
        <w:widowControl/>
        <w:numPr>
          <w:ilvl w:val="0"/>
          <w:numId w:val="1"/>
        </w:numPr>
        <w:tabs>
          <w:tab w:val="left" w:pos="0"/>
          <w:tab w:val="left" w:pos="142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9B621D">
        <w:rPr>
          <w:sz w:val="24"/>
          <w:szCs w:val="24"/>
        </w:rPr>
        <w:t>Подведение итогов и рефлексия</w:t>
      </w:r>
      <w:r w:rsidR="00C02DD4">
        <w:rPr>
          <w:sz w:val="24"/>
          <w:szCs w:val="24"/>
        </w:rPr>
        <w:t xml:space="preserve">. </w:t>
      </w:r>
      <w:r w:rsidR="002572C5" w:rsidRPr="002572C5">
        <w:rPr>
          <w:sz w:val="24"/>
          <w:szCs w:val="24"/>
        </w:rPr>
        <w:t>Подведение итогов, выработка решения заседания (</w:t>
      </w:r>
      <w:proofErr w:type="spellStart"/>
      <w:r w:rsidR="00C02DD4">
        <w:rPr>
          <w:sz w:val="24"/>
          <w:szCs w:val="24"/>
        </w:rPr>
        <w:t>Абаева</w:t>
      </w:r>
      <w:proofErr w:type="spellEnd"/>
      <w:r w:rsidR="00C02DD4">
        <w:rPr>
          <w:sz w:val="24"/>
          <w:szCs w:val="24"/>
        </w:rPr>
        <w:t xml:space="preserve"> Т.К.,</w:t>
      </w:r>
      <w:r w:rsidR="00261A8F" w:rsidRPr="00261A8F">
        <w:rPr>
          <w:sz w:val="24"/>
          <w:szCs w:val="24"/>
        </w:rPr>
        <w:t xml:space="preserve"> заместитель директора по учебной работе МБОУ «</w:t>
      </w:r>
      <w:r w:rsidR="00C02DD4">
        <w:rPr>
          <w:sz w:val="24"/>
          <w:szCs w:val="24"/>
        </w:rPr>
        <w:t>СШ №</w:t>
      </w:r>
      <w:r w:rsidR="00F72F85">
        <w:rPr>
          <w:sz w:val="24"/>
          <w:szCs w:val="24"/>
        </w:rPr>
        <w:t> </w:t>
      </w:r>
      <w:r w:rsidR="00C02DD4">
        <w:rPr>
          <w:sz w:val="24"/>
          <w:szCs w:val="24"/>
        </w:rPr>
        <w:t>11</w:t>
      </w:r>
      <w:r w:rsidR="00261A8F" w:rsidRPr="00261A8F">
        <w:rPr>
          <w:sz w:val="24"/>
          <w:szCs w:val="24"/>
        </w:rPr>
        <w:t>»</w:t>
      </w:r>
      <w:r w:rsidR="00B61131">
        <w:rPr>
          <w:sz w:val="24"/>
          <w:szCs w:val="24"/>
        </w:rPr>
        <w:t xml:space="preserve">, </w:t>
      </w:r>
      <w:r w:rsidR="00B61131" w:rsidRPr="0065480E">
        <w:rPr>
          <w:sz w:val="24"/>
          <w:szCs w:val="24"/>
        </w:rPr>
        <w:t>руководитель ГМО</w:t>
      </w:r>
      <w:r w:rsidR="002572C5" w:rsidRPr="002572C5">
        <w:rPr>
          <w:sz w:val="24"/>
          <w:szCs w:val="24"/>
        </w:rPr>
        <w:t>).</w:t>
      </w:r>
    </w:p>
    <w:p w:rsidR="002572C5" w:rsidRDefault="002572C5" w:rsidP="00794D75">
      <w:pPr>
        <w:jc w:val="both"/>
        <w:rPr>
          <w:b/>
          <w:sz w:val="24"/>
          <w:szCs w:val="24"/>
        </w:rPr>
      </w:pPr>
    </w:p>
    <w:p w:rsidR="00864DCD" w:rsidRDefault="00864DCD" w:rsidP="00794D75">
      <w:pPr>
        <w:jc w:val="both"/>
        <w:rPr>
          <w:b/>
          <w:sz w:val="24"/>
          <w:szCs w:val="24"/>
        </w:rPr>
      </w:pPr>
      <w:r w:rsidRPr="00663777">
        <w:rPr>
          <w:b/>
          <w:sz w:val="24"/>
          <w:szCs w:val="24"/>
        </w:rPr>
        <w:t>Принятые решения:</w:t>
      </w:r>
    </w:p>
    <w:p w:rsidR="00C25F24" w:rsidRPr="006A528C" w:rsidRDefault="00022AA0" w:rsidP="006A528C">
      <w:pPr>
        <w:widowControl/>
        <w:tabs>
          <w:tab w:val="left" w:pos="0"/>
          <w:tab w:val="left" w:pos="142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6A528C">
        <w:rPr>
          <w:sz w:val="24"/>
          <w:szCs w:val="24"/>
        </w:rPr>
        <w:t xml:space="preserve">Принять к сведению и рекомендовать к использованию учителям начальных классов г. Нижневартовска положительный опыт педагогов: </w:t>
      </w:r>
      <w:r w:rsidR="006A528C" w:rsidRPr="006A528C">
        <w:rPr>
          <w:sz w:val="24"/>
          <w:szCs w:val="24"/>
        </w:rPr>
        <w:t xml:space="preserve">Фроловой Златы Павловны, учителя начальных классов МБОУ «СШ № 14», Голиковой Светланы Анатольевны, учителя начальных классов МБОУ «СШ № 43», Константиновой Марии Алексеевны, учителя начальных классов МБОУ «СШ № 43», </w:t>
      </w:r>
      <w:proofErr w:type="spellStart"/>
      <w:r w:rsidR="006A528C" w:rsidRPr="006A528C">
        <w:rPr>
          <w:sz w:val="24"/>
          <w:szCs w:val="24"/>
        </w:rPr>
        <w:t>Ширеевой</w:t>
      </w:r>
      <w:proofErr w:type="spellEnd"/>
      <w:r w:rsidR="006A528C" w:rsidRPr="006A528C">
        <w:rPr>
          <w:sz w:val="24"/>
          <w:szCs w:val="24"/>
        </w:rPr>
        <w:t xml:space="preserve"> Натальи Александровны, учителя начальных классов МБОУ «СШ № 8», Дроздовой Ольги Валентиновны, учителя начальных классов, МБОУ «СШ № 29».</w:t>
      </w:r>
    </w:p>
    <w:p w:rsidR="0003007A" w:rsidRDefault="0003007A" w:rsidP="00B256B5">
      <w:pPr>
        <w:jc w:val="right"/>
        <w:rPr>
          <w:sz w:val="24"/>
          <w:szCs w:val="24"/>
        </w:rPr>
      </w:pPr>
    </w:p>
    <w:p w:rsidR="00BE4FC2" w:rsidRDefault="00BE4FC2" w:rsidP="00BE4FC2">
      <w:pPr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Т.К.</w:t>
      </w:r>
      <w:r w:rsidR="002B376F"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Абаева</w:t>
      </w:r>
      <w:proofErr w:type="spellEnd"/>
      <w:r>
        <w:rPr>
          <w:sz w:val="24"/>
          <w:szCs w:val="24"/>
        </w:rPr>
        <w:t>, заместитель директора по УР МБОУ «СШ №</w:t>
      </w:r>
      <w:r w:rsidR="002B376F">
        <w:rPr>
          <w:sz w:val="24"/>
          <w:szCs w:val="24"/>
        </w:rPr>
        <w:t> </w:t>
      </w:r>
      <w:r>
        <w:rPr>
          <w:sz w:val="24"/>
          <w:szCs w:val="24"/>
        </w:rPr>
        <w:t>11», руководитель ГМО учителей начальных классов</w:t>
      </w:r>
      <w:r w:rsidR="002B376F">
        <w:rPr>
          <w:sz w:val="24"/>
          <w:szCs w:val="24"/>
        </w:rPr>
        <w:t xml:space="preserve"> </w:t>
      </w:r>
    </w:p>
    <w:p w:rsidR="001C32AE" w:rsidRPr="00663777" w:rsidRDefault="001C32AE" w:rsidP="00BE4FC2">
      <w:pPr>
        <w:jc w:val="right"/>
        <w:rPr>
          <w:sz w:val="24"/>
          <w:szCs w:val="24"/>
        </w:rPr>
      </w:pPr>
    </w:p>
    <w:sectPr w:rsidR="001C32AE" w:rsidRPr="00663777" w:rsidSect="00121BDB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5DE"/>
    <w:multiLevelType w:val="hybridMultilevel"/>
    <w:tmpl w:val="6C7E7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03729"/>
    <w:multiLevelType w:val="hybridMultilevel"/>
    <w:tmpl w:val="6340F48C"/>
    <w:lvl w:ilvl="0" w:tplc="4FBE9D3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08292C5C"/>
    <w:multiLevelType w:val="hybridMultilevel"/>
    <w:tmpl w:val="A240F448"/>
    <w:lvl w:ilvl="0" w:tplc="313C5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255A41"/>
    <w:multiLevelType w:val="hybridMultilevel"/>
    <w:tmpl w:val="9554647A"/>
    <w:lvl w:ilvl="0" w:tplc="FAF89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7D32C0"/>
    <w:multiLevelType w:val="hybridMultilevel"/>
    <w:tmpl w:val="6340F48C"/>
    <w:lvl w:ilvl="0" w:tplc="4FBE9D3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16725387"/>
    <w:multiLevelType w:val="hybridMultilevel"/>
    <w:tmpl w:val="1AC43C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1C72F9"/>
    <w:multiLevelType w:val="multilevel"/>
    <w:tmpl w:val="5F1C4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80EC4"/>
    <w:multiLevelType w:val="hybridMultilevel"/>
    <w:tmpl w:val="40AC9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65364"/>
    <w:multiLevelType w:val="hybridMultilevel"/>
    <w:tmpl w:val="D3F03182"/>
    <w:lvl w:ilvl="0" w:tplc="753AC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B33F2D"/>
    <w:multiLevelType w:val="multilevel"/>
    <w:tmpl w:val="5F1C4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AC745A"/>
    <w:multiLevelType w:val="hybridMultilevel"/>
    <w:tmpl w:val="E0FE1B2A"/>
    <w:lvl w:ilvl="0" w:tplc="63BC95A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3902E7"/>
    <w:multiLevelType w:val="hybridMultilevel"/>
    <w:tmpl w:val="0C2C2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4C45BC"/>
    <w:multiLevelType w:val="multilevel"/>
    <w:tmpl w:val="5F1C4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AE6F3B"/>
    <w:multiLevelType w:val="hybridMultilevel"/>
    <w:tmpl w:val="0FB877E6"/>
    <w:lvl w:ilvl="0" w:tplc="0BF63C06">
      <w:start w:val="1"/>
      <w:numFmt w:val="decimal"/>
      <w:lvlText w:val="%1."/>
      <w:lvlJc w:val="left"/>
      <w:pPr>
        <w:ind w:left="720" w:hanging="360"/>
      </w:pPr>
      <w:rPr>
        <w:rFonts w:eastAsia="Time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C33FF"/>
    <w:multiLevelType w:val="hybridMultilevel"/>
    <w:tmpl w:val="D7C89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BC194E"/>
    <w:multiLevelType w:val="hybridMultilevel"/>
    <w:tmpl w:val="9B9C23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8266C7"/>
    <w:multiLevelType w:val="hybridMultilevel"/>
    <w:tmpl w:val="A240F448"/>
    <w:lvl w:ilvl="0" w:tplc="313C5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105DE4"/>
    <w:multiLevelType w:val="hybridMultilevel"/>
    <w:tmpl w:val="92789B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E635A7"/>
    <w:multiLevelType w:val="hybridMultilevel"/>
    <w:tmpl w:val="A240F448"/>
    <w:lvl w:ilvl="0" w:tplc="313C5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0718B5"/>
    <w:multiLevelType w:val="hybridMultilevel"/>
    <w:tmpl w:val="4BBAA9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BB6869"/>
    <w:multiLevelType w:val="hybridMultilevel"/>
    <w:tmpl w:val="6340F48C"/>
    <w:lvl w:ilvl="0" w:tplc="4FBE9D3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1">
    <w:nsid w:val="6C1F3197"/>
    <w:multiLevelType w:val="hybridMultilevel"/>
    <w:tmpl w:val="A99C3A1A"/>
    <w:lvl w:ilvl="0" w:tplc="753AC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324969"/>
    <w:multiLevelType w:val="hybridMultilevel"/>
    <w:tmpl w:val="FB9A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C1B5B"/>
    <w:multiLevelType w:val="hybridMultilevel"/>
    <w:tmpl w:val="77CEA6CA"/>
    <w:lvl w:ilvl="0" w:tplc="690A14F6">
      <w:start w:val="1"/>
      <w:numFmt w:val="decimal"/>
      <w:lvlText w:val="%1."/>
      <w:lvlJc w:val="left"/>
      <w:pPr>
        <w:ind w:left="529" w:hanging="495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78FE0D24"/>
    <w:multiLevelType w:val="hybridMultilevel"/>
    <w:tmpl w:val="F4946C34"/>
    <w:lvl w:ilvl="0" w:tplc="76DE90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64B45"/>
    <w:multiLevelType w:val="multilevel"/>
    <w:tmpl w:val="B740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</w:num>
  <w:num w:numId="3">
    <w:abstractNumId w:val="21"/>
  </w:num>
  <w:num w:numId="4">
    <w:abstractNumId w:val="7"/>
  </w:num>
  <w:num w:numId="5">
    <w:abstractNumId w:val="5"/>
  </w:num>
  <w:num w:numId="6">
    <w:abstractNumId w:val="19"/>
  </w:num>
  <w:num w:numId="7">
    <w:abstractNumId w:val="14"/>
  </w:num>
  <w:num w:numId="8">
    <w:abstractNumId w:val="15"/>
  </w:num>
  <w:num w:numId="9">
    <w:abstractNumId w:val="11"/>
  </w:num>
  <w:num w:numId="10">
    <w:abstractNumId w:val="10"/>
  </w:num>
  <w:num w:numId="11">
    <w:abstractNumId w:val="9"/>
  </w:num>
  <w:num w:numId="12">
    <w:abstractNumId w:val="24"/>
  </w:num>
  <w:num w:numId="13">
    <w:abstractNumId w:val="13"/>
  </w:num>
  <w:num w:numId="14">
    <w:abstractNumId w:val="12"/>
  </w:num>
  <w:num w:numId="15">
    <w:abstractNumId w:val="6"/>
  </w:num>
  <w:num w:numId="16">
    <w:abstractNumId w:val="25"/>
  </w:num>
  <w:num w:numId="17">
    <w:abstractNumId w:val="2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"/>
  </w:num>
  <w:num w:numId="21">
    <w:abstractNumId w:val="4"/>
  </w:num>
  <w:num w:numId="22">
    <w:abstractNumId w:val="2"/>
  </w:num>
  <w:num w:numId="23">
    <w:abstractNumId w:val="16"/>
  </w:num>
  <w:num w:numId="24">
    <w:abstractNumId w:val="17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2C"/>
    <w:rsid w:val="00006AC3"/>
    <w:rsid w:val="000143A6"/>
    <w:rsid w:val="00016DBD"/>
    <w:rsid w:val="00022AA0"/>
    <w:rsid w:val="00026912"/>
    <w:rsid w:val="00026B9C"/>
    <w:rsid w:val="0003007A"/>
    <w:rsid w:val="00041909"/>
    <w:rsid w:val="000950D4"/>
    <w:rsid w:val="000B27E6"/>
    <w:rsid w:val="000C2E9E"/>
    <w:rsid w:val="000D0417"/>
    <w:rsid w:val="000D07B6"/>
    <w:rsid w:val="000D5D3F"/>
    <w:rsid w:val="000D7D25"/>
    <w:rsid w:val="000E0588"/>
    <w:rsid w:val="00120367"/>
    <w:rsid w:val="00121BDB"/>
    <w:rsid w:val="00141389"/>
    <w:rsid w:val="0014288F"/>
    <w:rsid w:val="00144297"/>
    <w:rsid w:val="001646F0"/>
    <w:rsid w:val="0017066F"/>
    <w:rsid w:val="001825BE"/>
    <w:rsid w:val="001A38EB"/>
    <w:rsid w:val="001A6BEB"/>
    <w:rsid w:val="001B706D"/>
    <w:rsid w:val="001C0773"/>
    <w:rsid w:val="001C32AE"/>
    <w:rsid w:val="001F2EF3"/>
    <w:rsid w:val="001F6B45"/>
    <w:rsid w:val="002056B9"/>
    <w:rsid w:val="002077BB"/>
    <w:rsid w:val="00211843"/>
    <w:rsid w:val="00232A96"/>
    <w:rsid w:val="0023418B"/>
    <w:rsid w:val="00242A0A"/>
    <w:rsid w:val="0025311C"/>
    <w:rsid w:val="00254403"/>
    <w:rsid w:val="002572C5"/>
    <w:rsid w:val="00261A8F"/>
    <w:rsid w:val="00261C50"/>
    <w:rsid w:val="00264186"/>
    <w:rsid w:val="002779BC"/>
    <w:rsid w:val="00282E04"/>
    <w:rsid w:val="00282FE1"/>
    <w:rsid w:val="002833B4"/>
    <w:rsid w:val="002875E1"/>
    <w:rsid w:val="002A015C"/>
    <w:rsid w:val="002B376F"/>
    <w:rsid w:val="002E0774"/>
    <w:rsid w:val="002E0932"/>
    <w:rsid w:val="002E5156"/>
    <w:rsid w:val="003155D9"/>
    <w:rsid w:val="00317762"/>
    <w:rsid w:val="00331F44"/>
    <w:rsid w:val="00336F6C"/>
    <w:rsid w:val="00353546"/>
    <w:rsid w:val="00383AA5"/>
    <w:rsid w:val="003A0ACE"/>
    <w:rsid w:val="003A5E52"/>
    <w:rsid w:val="003D5241"/>
    <w:rsid w:val="003E1970"/>
    <w:rsid w:val="003E6337"/>
    <w:rsid w:val="003F4CEE"/>
    <w:rsid w:val="00426188"/>
    <w:rsid w:val="00431AB6"/>
    <w:rsid w:val="00432334"/>
    <w:rsid w:val="00433D9D"/>
    <w:rsid w:val="004363BD"/>
    <w:rsid w:val="00440FC0"/>
    <w:rsid w:val="0044409A"/>
    <w:rsid w:val="00461FEC"/>
    <w:rsid w:val="0047087A"/>
    <w:rsid w:val="00474D0D"/>
    <w:rsid w:val="00481E18"/>
    <w:rsid w:val="00487E60"/>
    <w:rsid w:val="00494EC0"/>
    <w:rsid w:val="004E56DC"/>
    <w:rsid w:val="00501A35"/>
    <w:rsid w:val="00540148"/>
    <w:rsid w:val="005414C6"/>
    <w:rsid w:val="0054466F"/>
    <w:rsid w:val="00552ED2"/>
    <w:rsid w:val="005633B5"/>
    <w:rsid w:val="00571125"/>
    <w:rsid w:val="00581BD2"/>
    <w:rsid w:val="00584D71"/>
    <w:rsid w:val="005A5C2C"/>
    <w:rsid w:val="005B76BD"/>
    <w:rsid w:val="005D3309"/>
    <w:rsid w:val="005E66C1"/>
    <w:rsid w:val="0060754E"/>
    <w:rsid w:val="00625863"/>
    <w:rsid w:val="0063204D"/>
    <w:rsid w:val="006410BA"/>
    <w:rsid w:val="00643C4E"/>
    <w:rsid w:val="00647376"/>
    <w:rsid w:val="0065480E"/>
    <w:rsid w:val="00655843"/>
    <w:rsid w:val="00663777"/>
    <w:rsid w:val="0068211B"/>
    <w:rsid w:val="00692068"/>
    <w:rsid w:val="006A488D"/>
    <w:rsid w:val="006A528C"/>
    <w:rsid w:val="006A72FE"/>
    <w:rsid w:val="006B18A2"/>
    <w:rsid w:val="006D1F7C"/>
    <w:rsid w:val="006E0DF7"/>
    <w:rsid w:val="006E794C"/>
    <w:rsid w:val="006F05E7"/>
    <w:rsid w:val="006F5D4C"/>
    <w:rsid w:val="007126C0"/>
    <w:rsid w:val="00723FC8"/>
    <w:rsid w:val="0073642D"/>
    <w:rsid w:val="00743F27"/>
    <w:rsid w:val="00753008"/>
    <w:rsid w:val="00766E7C"/>
    <w:rsid w:val="0076723F"/>
    <w:rsid w:val="0078321E"/>
    <w:rsid w:val="00794D75"/>
    <w:rsid w:val="00797E28"/>
    <w:rsid w:val="007A6EEC"/>
    <w:rsid w:val="007B77E3"/>
    <w:rsid w:val="007D4EE9"/>
    <w:rsid w:val="007F4BE4"/>
    <w:rsid w:val="007F53CB"/>
    <w:rsid w:val="007F6D62"/>
    <w:rsid w:val="00807210"/>
    <w:rsid w:val="00811D70"/>
    <w:rsid w:val="00856C3C"/>
    <w:rsid w:val="00864DCD"/>
    <w:rsid w:val="0086600D"/>
    <w:rsid w:val="00872C89"/>
    <w:rsid w:val="00873F23"/>
    <w:rsid w:val="00886FEA"/>
    <w:rsid w:val="00891C7E"/>
    <w:rsid w:val="00892DD9"/>
    <w:rsid w:val="00896248"/>
    <w:rsid w:val="008B50C5"/>
    <w:rsid w:val="008C50CA"/>
    <w:rsid w:val="008C55E6"/>
    <w:rsid w:val="008E36E7"/>
    <w:rsid w:val="00912330"/>
    <w:rsid w:val="00915D85"/>
    <w:rsid w:val="009165E7"/>
    <w:rsid w:val="0092341E"/>
    <w:rsid w:val="0094203B"/>
    <w:rsid w:val="009526B9"/>
    <w:rsid w:val="00954181"/>
    <w:rsid w:val="00954A6C"/>
    <w:rsid w:val="00965C24"/>
    <w:rsid w:val="00990267"/>
    <w:rsid w:val="00995673"/>
    <w:rsid w:val="009A4444"/>
    <w:rsid w:val="009A7F74"/>
    <w:rsid w:val="009B621D"/>
    <w:rsid w:val="009C43E0"/>
    <w:rsid w:val="009C565A"/>
    <w:rsid w:val="009C66D9"/>
    <w:rsid w:val="009C7ED0"/>
    <w:rsid w:val="009D2701"/>
    <w:rsid w:val="009D2713"/>
    <w:rsid w:val="009D79CE"/>
    <w:rsid w:val="009E05FC"/>
    <w:rsid w:val="009E3209"/>
    <w:rsid w:val="009E4136"/>
    <w:rsid w:val="009E41BE"/>
    <w:rsid w:val="009E5FA0"/>
    <w:rsid w:val="009E673D"/>
    <w:rsid w:val="00A127A1"/>
    <w:rsid w:val="00A143C9"/>
    <w:rsid w:val="00A23816"/>
    <w:rsid w:val="00A35E07"/>
    <w:rsid w:val="00A40634"/>
    <w:rsid w:val="00A66450"/>
    <w:rsid w:val="00A81388"/>
    <w:rsid w:val="00A82DF2"/>
    <w:rsid w:val="00A82E27"/>
    <w:rsid w:val="00A863CF"/>
    <w:rsid w:val="00AA4A02"/>
    <w:rsid w:val="00AB1722"/>
    <w:rsid w:val="00AC14DF"/>
    <w:rsid w:val="00AC382C"/>
    <w:rsid w:val="00AE0EA0"/>
    <w:rsid w:val="00AE675B"/>
    <w:rsid w:val="00B021D9"/>
    <w:rsid w:val="00B244AD"/>
    <w:rsid w:val="00B256B5"/>
    <w:rsid w:val="00B34E8B"/>
    <w:rsid w:val="00B52038"/>
    <w:rsid w:val="00B5316E"/>
    <w:rsid w:val="00B61131"/>
    <w:rsid w:val="00BA4950"/>
    <w:rsid w:val="00BB45F2"/>
    <w:rsid w:val="00BB55A5"/>
    <w:rsid w:val="00BE1A0F"/>
    <w:rsid w:val="00BE4FC2"/>
    <w:rsid w:val="00BF1F33"/>
    <w:rsid w:val="00BF5FFC"/>
    <w:rsid w:val="00C02DD4"/>
    <w:rsid w:val="00C16AA0"/>
    <w:rsid w:val="00C2307C"/>
    <w:rsid w:val="00C25F24"/>
    <w:rsid w:val="00C54C59"/>
    <w:rsid w:val="00CB278A"/>
    <w:rsid w:val="00CC74CD"/>
    <w:rsid w:val="00CC7F36"/>
    <w:rsid w:val="00CD2045"/>
    <w:rsid w:val="00CF46E3"/>
    <w:rsid w:val="00D33A1D"/>
    <w:rsid w:val="00D43291"/>
    <w:rsid w:val="00D50CC4"/>
    <w:rsid w:val="00D54D5B"/>
    <w:rsid w:val="00D65869"/>
    <w:rsid w:val="00D77318"/>
    <w:rsid w:val="00D80BFC"/>
    <w:rsid w:val="00D83693"/>
    <w:rsid w:val="00D91F63"/>
    <w:rsid w:val="00DA04A3"/>
    <w:rsid w:val="00DE7593"/>
    <w:rsid w:val="00DF10D4"/>
    <w:rsid w:val="00E01E4F"/>
    <w:rsid w:val="00E02034"/>
    <w:rsid w:val="00E23C5F"/>
    <w:rsid w:val="00E26354"/>
    <w:rsid w:val="00E334BD"/>
    <w:rsid w:val="00E50AC5"/>
    <w:rsid w:val="00E51FE9"/>
    <w:rsid w:val="00E53C1B"/>
    <w:rsid w:val="00E5594C"/>
    <w:rsid w:val="00E64A1F"/>
    <w:rsid w:val="00E91DCE"/>
    <w:rsid w:val="00EA302C"/>
    <w:rsid w:val="00EA6F47"/>
    <w:rsid w:val="00EC714E"/>
    <w:rsid w:val="00EE0953"/>
    <w:rsid w:val="00EE296D"/>
    <w:rsid w:val="00EE3987"/>
    <w:rsid w:val="00EF0C7B"/>
    <w:rsid w:val="00F228CD"/>
    <w:rsid w:val="00F3092E"/>
    <w:rsid w:val="00F34ABB"/>
    <w:rsid w:val="00F538E3"/>
    <w:rsid w:val="00F55C50"/>
    <w:rsid w:val="00F55F46"/>
    <w:rsid w:val="00F66619"/>
    <w:rsid w:val="00F72F85"/>
    <w:rsid w:val="00F772D7"/>
    <w:rsid w:val="00F8207F"/>
    <w:rsid w:val="00FA1B3D"/>
    <w:rsid w:val="00FA57AA"/>
    <w:rsid w:val="00FA766E"/>
    <w:rsid w:val="00FB221A"/>
    <w:rsid w:val="00FB2E3C"/>
    <w:rsid w:val="00FB684E"/>
    <w:rsid w:val="00FD32C3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3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2E077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AC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97E28"/>
    <w:rPr>
      <w:color w:val="0000FF"/>
      <w:u w:val="single"/>
    </w:rPr>
  </w:style>
  <w:style w:type="character" w:styleId="a5">
    <w:name w:val="Strong"/>
    <w:basedOn w:val="a0"/>
    <w:uiPriority w:val="22"/>
    <w:qFormat/>
    <w:rsid w:val="00797E28"/>
    <w:rPr>
      <w:b/>
      <w:bCs/>
    </w:rPr>
  </w:style>
  <w:style w:type="paragraph" w:customStyle="1" w:styleId="Default">
    <w:name w:val="Default"/>
    <w:uiPriority w:val="99"/>
    <w:rsid w:val="006A488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a6">
    <w:name w:val="Содержимое таблицы"/>
    <w:basedOn w:val="a"/>
    <w:rsid w:val="00FB2E3C"/>
    <w:pPr>
      <w:suppressLineNumbers/>
      <w:suppressAutoHyphens/>
      <w:autoSpaceDE/>
      <w:autoSpaceDN/>
      <w:adjustRightInd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2E0774"/>
    <w:rPr>
      <w:rFonts w:ascii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3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2E077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AC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97E28"/>
    <w:rPr>
      <w:color w:val="0000FF"/>
      <w:u w:val="single"/>
    </w:rPr>
  </w:style>
  <w:style w:type="character" w:styleId="a5">
    <w:name w:val="Strong"/>
    <w:basedOn w:val="a0"/>
    <w:uiPriority w:val="22"/>
    <w:qFormat/>
    <w:rsid w:val="00797E28"/>
    <w:rPr>
      <w:b/>
      <w:bCs/>
    </w:rPr>
  </w:style>
  <w:style w:type="paragraph" w:customStyle="1" w:styleId="Default">
    <w:name w:val="Default"/>
    <w:uiPriority w:val="99"/>
    <w:rsid w:val="006A488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a6">
    <w:name w:val="Содержимое таблицы"/>
    <w:basedOn w:val="a"/>
    <w:rsid w:val="00FB2E3C"/>
    <w:pPr>
      <w:suppressLineNumbers/>
      <w:suppressAutoHyphens/>
      <w:autoSpaceDE/>
      <w:autoSpaceDN/>
      <w:adjustRightInd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2E0774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60;&#1072;&#1088;&#1080;&#1076;&#1072;\Desktop\&#1043;&#1052;&#1054;%203%20&#1096;&#1082;&#1086;&#1083;&#1072;\&#1080;&#1090;&#1086;&#1075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итоги</Template>
  <TotalTime>4</TotalTime>
  <Pages>1</Pages>
  <Words>236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Анджела Викторовна Ветрова</cp:lastModifiedBy>
  <cp:revision>3</cp:revision>
  <dcterms:created xsi:type="dcterms:W3CDTF">2018-06-06T10:15:00Z</dcterms:created>
  <dcterms:modified xsi:type="dcterms:W3CDTF">2018-06-06T10:18:00Z</dcterms:modified>
</cp:coreProperties>
</file>