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A3" w:rsidRDefault="00864DCD" w:rsidP="0086600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63777">
        <w:rPr>
          <w:b/>
          <w:sz w:val="24"/>
          <w:szCs w:val="24"/>
        </w:rPr>
        <w:t xml:space="preserve">Итоги </w:t>
      </w:r>
      <w:r w:rsidR="00DA04A3">
        <w:rPr>
          <w:b/>
          <w:sz w:val="24"/>
          <w:szCs w:val="24"/>
        </w:rPr>
        <w:t>заседания</w:t>
      </w:r>
    </w:p>
    <w:p w:rsidR="00DA04A3" w:rsidRDefault="00FA57AA" w:rsidP="008660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EF0C7B">
        <w:rPr>
          <w:b/>
          <w:sz w:val="24"/>
          <w:szCs w:val="24"/>
        </w:rPr>
        <w:t xml:space="preserve">ородского </w:t>
      </w:r>
      <w:r w:rsidR="00DA04A3">
        <w:rPr>
          <w:b/>
          <w:sz w:val="24"/>
          <w:szCs w:val="24"/>
        </w:rPr>
        <w:t xml:space="preserve">методического </w:t>
      </w:r>
      <w:r w:rsidR="00EF0C7B">
        <w:rPr>
          <w:b/>
          <w:sz w:val="24"/>
          <w:szCs w:val="24"/>
        </w:rPr>
        <w:t>объединения</w:t>
      </w:r>
    </w:p>
    <w:p w:rsidR="0086600D" w:rsidRPr="0086600D" w:rsidRDefault="00EF0C7B" w:rsidP="00DA04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учителей начальных классов и воспитателей групп продленного дня</w:t>
      </w:r>
    </w:p>
    <w:p w:rsidR="00864DCD" w:rsidRPr="00663777" w:rsidRDefault="00864DCD" w:rsidP="00794D75">
      <w:pPr>
        <w:jc w:val="both"/>
        <w:rPr>
          <w:b/>
          <w:sz w:val="24"/>
          <w:szCs w:val="24"/>
        </w:rPr>
      </w:pPr>
    </w:p>
    <w:p w:rsidR="00864DCD" w:rsidRPr="00584D71" w:rsidRDefault="00864DCD" w:rsidP="00DD1781">
      <w:pPr>
        <w:pStyle w:val="a3"/>
        <w:ind w:left="0"/>
        <w:jc w:val="both"/>
        <w:rPr>
          <w:sz w:val="24"/>
          <w:szCs w:val="24"/>
        </w:rPr>
      </w:pPr>
      <w:r w:rsidRPr="00663777">
        <w:rPr>
          <w:b/>
          <w:sz w:val="24"/>
          <w:szCs w:val="24"/>
        </w:rPr>
        <w:t>Тема:</w:t>
      </w:r>
      <w:r w:rsidRPr="00663777">
        <w:rPr>
          <w:sz w:val="24"/>
          <w:szCs w:val="24"/>
        </w:rPr>
        <w:t xml:space="preserve"> </w:t>
      </w:r>
      <w:r w:rsidR="00FB684E" w:rsidRPr="00FB684E">
        <w:rPr>
          <w:sz w:val="24"/>
          <w:szCs w:val="24"/>
        </w:rPr>
        <w:t>«</w:t>
      </w:r>
      <w:r w:rsidR="00DD1781" w:rsidRPr="00DD1781">
        <w:rPr>
          <w:sz w:val="24"/>
          <w:szCs w:val="24"/>
        </w:rPr>
        <w:t>Организация и планирование деятельности ГМО учителей начальных классов на 2018</w:t>
      </w:r>
      <w:r w:rsidR="00DF205F">
        <w:rPr>
          <w:sz w:val="24"/>
          <w:szCs w:val="24"/>
        </w:rPr>
        <w:t>–</w:t>
      </w:r>
      <w:r w:rsidR="00DD1781" w:rsidRPr="00DD1781">
        <w:rPr>
          <w:sz w:val="24"/>
          <w:szCs w:val="24"/>
        </w:rPr>
        <w:t>2019 учебный год</w:t>
      </w:r>
      <w:r w:rsidR="008E36E7" w:rsidRPr="008E36E7">
        <w:rPr>
          <w:sz w:val="24"/>
          <w:szCs w:val="24"/>
        </w:rPr>
        <w:t>»</w:t>
      </w:r>
      <w:r w:rsidR="00584D71">
        <w:rPr>
          <w:sz w:val="24"/>
          <w:szCs w:val="24"/>
        </w:rPr>
        <w:t>.</w:t>
      </w:r>
    </w:p>
    <w:p w:rsidR="00864DCD" w:rsidRPr="00BF1F33" w:rsidRDefault="00864DCD" w:rsidP="00794D75">
      <w:pPr>
        <w:jc w:val="both"/>
        <w:rPr>
          <w:sz w:val="24"/>
          <w:szCs w:val="24"/>
        </w:rPr>
      </w:pPr>
      <w:r w:rsidRPr="00663777">
        <w:rPr>
          <w:b/>
          <w:sz w:val="24"/>
          <w:szCs w:val="24"/>
        </w:rPr>
        <w:t xml:space="preserve">Дата, место проведения: </w:t>
      </w:r>
      <w:r w:rsidR="00DD1781">
        <w:rPr>
          <w:sz w:val="24"/>
          <w:szCs w:val="24"/>
        </w:rPr>
        <w:t>20</w:t>
      </w:r>
      <w:r w:rsidR="00C54C59">
        <w:rPr>
          <w:sz w:val="24"/>
          <w:szCs w:val="24"/>
        </w:rPr>
        <w:t>.</w:t>
      </w:r>
      <w:r w:rsidR="000B27E6" w:rsidRPr="000B27E6">
        <w:rPr>
          <w:sz w:val="24"/>
          <w:szCs w:val="24"/>
        </w:rPr>
        <w:t>0</w:t>
      </w:r>
      <w:r w:rsidR="00682A0C">
        <w:rPr>
          <w:sz w:val="24"/>
          <w:szCs w:val="24"/>
        </w:rPr>
        <w:t>5</w:t>
      </w:r>
      <w:r w:rsidR="00C54C59">
        <w:rPr>
          <w:sz w:val="24"/>
          <w:szCs w:val="24"/>
        </w:rPr>
        <w:t>.201</w:t>
      </w:r>
      <w:r w:rsidR="000B27E6" w:rsidRPr="000B27E6">
        <w:rPr>
          <w:sz w:val="24"/>
          <w:szCs w:val="24"/>
        </w:rPr>
        <w:t>8</w:t>
      </w:r>
      <w:r w:rsidRPr="00663777">
        <w:rPr>
          <w:sz w:val="24"/>
          <w:szCs w:val="24"/>
        </w:rPr>
        <w:t>,</w:t>
      </w:r>
      <w:r w:rsidRPr="00C25F24">
        <w:rPr>
          <w:sz w:val="24"/>
          <w:szCs w:val="24"/>
        </w:rPr>
        <w:t xml:space="preserve"> </w:t>
      </w:r>
      <w:r w:rsidR="008E36E7">
        <w:rPr>
          <w:sz w:val="24"/>
          <w:szCs w:val="24"/>
        </w:rPr>
        <w:t>М</w:t>
      </w:r>
      <w:r w:rsidR="00DD1781">
        <w:rPr>
          <w:sz w:val="24"/>
          <w:szCs w:val="24"/>
        </w:rPr>
        <w:t>АУ</w:t>
      </w:r>
      <w:r w:rsidR="008E36E7">
        <w:rPr>
          <w:sz w:val="24"/>
          <w:szCs w:val="24"/>
        </w:rPr>
        <w:t xml:space="preserve"> </w:t>
      </w:r>
      <w:r w:rsidR="00DF205F">
        <w:rPr>
          <w:sz w:val="24"/>
          <w:szCs w:val="24"/>
        </w:rPr>
        <w:t xml:space="preserve">г. Нижневартовска </w:t>
      </w:r>
      <w:r w:rsidR="008E36E7">
        <w:rPr>
          <w:sz w:val="24"/>
          <w:szCs w:val="24"/>
        </w:rPr>
        <w:t>«</w:t>
      </w:r>
      <w:r w:rsidR="00DD1781">
        <w:rPr>
          <w:sz w:val="24"/>
          <w:szCs w:val="24"/>
        </w:rPr>
        <w:t>ЦРО</w:t>
      </w:r>
      <w:r w:rsidR="008E36E7">
        <w:rPr>
          <w:sz w:val="24"/>
          <w:szCs w:val="24"/>
        </w:rPr>
        <w:t>»</w:t>
      </w:r>
      <w:r w:rsidR="00E85D6E">
        <w:rPr>
          <w:sz w:val="24"/>
          <w:szCs w:val="24"/>
        </w:rPr>
        <w:t>.</w:t>
      </w:r>
    </w:p>
    <w:p w:rsidR="00864DCD" w:rsidRPr="00663777" w:rsidRDefault="00864DCD" w:rsidP="00794D75">
      <w:pPr>
        <w:jc w:val="both"/>
        <w:rPr>
          <w:sz w:val="24"/>
          <w:szCs w:val="24"/>
        </w:rPr>
      </w:pPr>
      <w:r w:rsidRPr="00663777">
        <w:rPr>
          <w:b/>
          <w:sz w:val="24"/>
          <w:szCs w:val="24"/>
        </w:rPr>
        <w:t>Количество участников</w:t>
      </w:r>
      <w:r w:rsidRPr="009E05FC">
        <w:rPr>
          <w:b/>
          <w:sz w:val="24"/>
          <w:szCs w:val="24"/>
        </w:rPr>
        <w:t>:</w:t>
      </w:r>
      <w:r w:rsidRPr="009E05FC">
        <w:rPr>
          <w:sz w:val="24"/>
          <w:szCs w:val="24"/>
        </w:rPr>
        <w:t xml:space="preserve"> </w:t>
      </w:r>
      <w:r w:rsidR="008E36E7">
        <w:rPr>
          <w:sz w:val="24"/>
          <w:szCs w:val="24"/>
        </w:rPr>
        <w:t>2</w:t>
      </w:r>
      <w:r w:rsidR="00EF0C7B">
        <w:rPr>
          <w:sz w:val="24"/>
          <w:szCs w:val="24"/>
        </w:rPr>
        <w:t>1</w:t>
      </w:r>
      <w:r w:rsidR="009526B9" w:rsidRPr="009526B9">
        <w:rPr>
          <w:sz w:val="24"/>
          <w:szCs w:val="24"/>
        </w:rPr>
        <w:t xml:space="preserve"> </w:t>
      </w:r>
      <w:r w:rsidR="00663777" w:rsidRPr="006A72FE">
        <w:rPr>
          <w:sz w:val="24"/>
          <w:szCs w:val="24"/>
        </w:rPr>
        <w:t>ч</w:t>
      </w:r>
      <w:r w:rsidR="009526B9">
        <w:rPr>
          <w:sz w:val="24"/>
          <w:szCs w:val="24"/>
        </w:rPr>
        <w:t>еловек</w:t>
      </w:r>
      <w:r w:rsidR="00896248">
        <w:rPr>
          <w:sz w:val="24"/>
          <w:szCs w:val="24"/>
        </w:rPr>
        <w:t>.</w:t>
      </w:r>
    </w:p>
    <w:p w:rsidR="00FB684E" w:rsidRDefault="00FB684E" w:rsidP="00794D75">
      <w:pPr>
        <w:jc w:val="both"/>
        <w:rPr>
          <w:sz w:val="24"/>
          <w:szCs w:val="24"/>
        </w:rPr>
      </w:pPr>
    </w:p>
    <w:p w:rsidR="00864DCD" w:rsidRPr="00663777" w:rsidRDefault="00864DCD" w:rsidP="00794D75">
      <w:pPr>
        <w:jc w:val="both"/>
        <w:rPr>
          <w:b/>
          <w:sz w:val="24"/>
          <w:szCs w:val="24"/>
        </w:rPr>
      </w:pPr>
      <w:r w:rsidRPr="00663777">
        <w:rPr>
          <w:b/>
          <w:sz w:val="24"/>
          <w:szCs w:val="24"/>
        </w:rPr>
        <w:t>Повестка заседания:</w:t>
      </w:r>
    </w:p>
    <w:p w:rsidR="0065480E" w:rsidRDefault="0065480E" w:rsidP="0065480E">
      <w:pPr>
        <w:widowControl/>
        <w:numPr>
          <w:ilvl w:val="0"/>
          <w:numId w:val="1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65480E">
        <w:rPr>
          <w:sz w:val="24"/>
          <w:szCs w:val="24"/>
        </w:rPr>
        <w:t>Приветствие участников заседания (</w:t>
      </w:r>
      <w:proofErr w:type="spellStart"/>
      <w:r w:rsidRPr="0065480E">
        <w:rPr>
          <w:sz w:val="24"/>
          <w:szCs w:val="24"/>
        </w:rPr>
        <w:t>Абаева</w:t>
      </w:r>
      <w:proofErr w:type="spellEnd"/>
      <w:r w:rsidRPr="0065480E">
        <w:rPr>
          <w:sz w:val="24"/>
          <w:szCs w:val="24"/>
        </w:rPr>
        <w:t xml:space="preserve"> Т.К., заместитель директора по учебной работе МБОУ «СШ № 11», руководитель ГМО).</w:t>
      </w:r>
    </w:p>
    <w:p w:rsidR="00DD1781" w:rsidRPr="00DD1781" w:rsidRDefault="00DD1781" w:rsidP="00DD1781">
      <w:pPr>
        <w:widowControl/>
        <w:numPr>
          <w:ilvl w:val="0"/>
          <w:numId w:val="1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DD1781">
        <w:rPr>
          <w:sz w:val="24"/>
          <w:szCs w:val="24"/>
        </w:rPr>
        <w:t xml:space="preserve">Анализ результатов деятельности ГМО за 2017–2018 учебный год (Т.К. </w:t>
      </w:r>
      <w:proofErr w:type="spellStart"/>
      <w:r w:rsidRPr="00DD1781">
        <w:rPr>
          <w:sz w:val="24"/>
          <w:szCs w:val="24"/>
        </w:rPr>
        <w:t>Абаева</w:t>
      </w:r>
      <w:proofErr w:type="spellEnd"/>
      <w:r w:rsidRPr="00DD1781">
        <w:rPr>
          <w:sz w:val="24"/>
          <w:szCs w:val="24"/>
        </w:rPr>
        <w:t>, заместитель директора по учебной работе, руководитель ГМО учителей начальных классов и воспитателей ГПД МБОУ «СШ № 11»).</w:t>
      </w:r>
    </w:p>
    <w:p w:rsidR="00DD1781" w:rsidRPr="00DD1781" w:rsidRDefault="00DD1781" w:rsidP="00DD1781">
      <w:pPr>
        <w:widowControl/>
        <w:numPr>
          <w:ilvl w:val="0"/>
          <w:numId w:val="1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DD1781">
        <w:rPr>
          <w:sz w:val="24"/>
          <w:szCs w:val="24"/>
        </w:rPr>
        <w:t xml:space="preserve">Планирование деятельности ГМО на 2018–2019 учебный год. Диагностирование потребностей педагогов (Т.К. </w:t>
      </w:r>
      <w:proofErr w:type="spellStart"/>
      <w:r w:rsidRPr="00DD1781">
        <w:rPr>
          <w:sz w:val="24"/>
          <w:szCs w:val="24"/>
        </w:rPr>
        <w:t>Абаева</w:t>
      </w:r>
      <w:proofErr w:type="spellEnd"/>
      <w:r w:rsidRPr="00DD1781">
        <w:rPr>
          <w:sz w:val="24"/>
          <w:szCs w:val="24"/>
        </w:rPr>
        <w:t>, заместитель директора по учебной работе, руководитель ГМО учителей начальных классов и воспитателей ГПД МБОУ «СШ №</w:t>
      </w:r>
      <w:r w:rsidR="00DF205F">
        <w:rPr>
          <w:sz w:val="24"/>
          <w:szCs w:val="24"/>
        </w:rPr>
        <w:t> </w:t>
      </w:r>
      <w:r w:rsidRPr="00DD1781">
        <w:rPr>
          <w:sz w:val="24"/>
          <w:szCs w:val="24"/>
        </w:rPr>
        <w:t>11»).</w:t>
      </w:r>
    </w:p>
    <w:p w:rsidR="002572C5" w:rsidRPr="002572C5" w:rsidRDefault="009B621D" w:rsidP="000B27E6">
      <w:pPr>
        <w:widowControl/>
        <w:numPr>
          <w:ilvl w:val="0"/>
          <w:numId w:val="1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9B621D">
        <w:rPr>
          <w:sz w:val="24"/>
          <w:szCs w:val="24"/>
        </w:rPr>
        <w:t>Подведение итогов и рефлексия</w:t>
      </w:r>
      <w:r w:rsidR="00C02DD4">
        <w:rPr>
          <w:sz w:val="24"/>
          <w:szCs w:val="24"/>
        </w:rPr>
        <w:t xml:space="preserve">. </w:t>
      </w:r>
      <w:r w:rsidR="002572C5" w:rsidRPr="002572C5">
        <w:rPr>
          <w:sz w:val="24"/>
          <w:szCs w:val="24"/>
        </w:rPr>
        <w:t>Подведение итогов, выработка решения заседания (</w:t>
      </w:r>
      <w:proofErr w:type="spellStart"/>
      <w:r w:rsidR="00C02DD4">
        <w:rPr>
          <w:sz w:val="24"/>
          <w:szCs w:val="24"/>
        </w:rPr>
        <w:t>Абаева</w:t>
      </w:r>
      <w:proofErr w:type="spellEnd"/>
      <w:r w:rsidR="00C02DD4">
        <w:rPr>
          <w:sz w:val="24"/>
          <w:szCs w:val="24"/>
        </w:rPr>
        <w:t xml:space="preserve"> Т.К.,</w:t>
      </w:r>
      <w:r w:rsidR="00261A8F" w:rsidRPr="00261A8F">
        <w:rPr>
          <w:sz w:val="24"/>
          <w:szCs w:val="24"/>
        </w:rPr>
        <w:t xml:space="preserve"> заместитель директора по учебной работе МБОУ «</w:t>
      </w:r>
      <w:r w:rsidR="00C02DD4">
        <w:rPr>
          <w:sz w:val="24"/>
          <w:szCs w:val="24"/>
        </w:rPr>
        <w:t>СШ №</w:t>
      </w:r>
      <w:r w:rsidR="00F72F85">
        <w:rPr>
          <w:sz w:val="24"/>
          <w:szCs w:val="24"/>
        </w:rPr>
        <w:t> </w:t>
      </w:r>
      <w:r w:rsidR="00C02DD4">
        <w:rPr>
          <w:sz w:val="24"/>
          <w:szCs w:val="24"/>
        </w:rPr>
        <w:t>11</w:t>
      </w:r>
      <w:r w:rsidR="00261A8F" w:rsidRPr="00261A8F">
        <w:rPr>
          <w:sz w:val="24"/>
          <w:szCs w:val="24"/>
        </w:rPr>
        <w:t>»</w:t>
      </w:r>
      <w:r w:rsidR="00B61131">
        <w:rPr>
          <w:sz w:val="24"/>
          <w:szCs w:val="24"/>
        </w:rPr>
        <w:t xml:space="preserve">, </w:t>
      </w:r>
      <w:r w:rsidR="00B61131" w:rsidRPr="0065480E">
        <w:rPr>
          <w:sz w:val="24"/>
          <w:szCs w:val="24"/>
        </w:rPr>
        <w:t>руководитель ГМО</w:t>
      </w:r>
      <w:r w:rsidR="002572C5" w:rsidRPr="002572C5">
        <w:rPr>
          <w:sz w:val="24"/>
          <w:szCs w:val="24"/>
        </w:rPr>
        <w:t>).</w:t>
      </w:r>
    </w:p>
    <w:p w:rsidR="002572C5" w:rsidRDefault="002572C5" w:rsidP="00794D75">
      <w:pPr>
        <w:jc w:val="both"/>
        <w:rPr>
          <w:b/>
          <w:sz w:val="24"/>
          <w:szCs w:val="24"/>
        </w:rPr>
      </w:pPr>
    </w:p>
    <w:p w:rsidR="00864DCD" w:rsidRDefault="00864DCD" w:rsidP="00794D75">
      <w:pPr>
        <w:jc w:val="both"/>
        <w:rPr>
          <w:b/>
          <w:sz w:val="24"/>
          <w:szCs w:val="24"/>
        </w:rPr>
      </w:pPr>
      <w:r w:rsidRPr="00663777">
        <w:rPr>
          <w:b/>
          <w:sz w:val="24"/>
          <w:szCs w:val="24"/>
        </w:rPr>
        <w:t>Принятые решения:</w:t>
      </w:r>
    </w:p>
    <w:p w:rsidR="008E278F" w:rsidRPr="008E278F" w:rsidRDefault="008E278F" w:rsidP="008E278F">
      <w:pPr>
        <w:widowControl/>
        <w:numPr>
          <w:ilvl w:val="0"/>
          <w:numId w:val="28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8E278F">
        <w:rPr>
          <w:sz w:val="24"/>
          <w:szCs w:val="24"/>
        </w:rPr>
        <w:t>Считать план работы ГМО в 2017–2018 учебном году выполненным в полном объеме. Ходатайствовать перед МАУ г. Нижневартовска «Центр развития образования» о вынесении благодарности педагогам, активно участвующим в деятельности ГМО в 2017</w:t>
      </w:r>
      <w:r w:rsidR="00DF205F">
        <w:rPr>
          <w:sz w:val="24"/>
          <w:szCs w:val="24"/>
        </w:rPr>
        <w:t>–</w:t>
      </w:r>
      <w:r w:rsidRPr="008E278F">
        <w:rPr>
          <w:sz w:val="24"/>
          <w:szCs w:val="24"/>
        </w:rPr>
        <w:t>2018 учебном году. Список педагогов прилагается.</w:t>
      </w:r>
    </w:p>
    <w:p w:rsidR="008E278F" w:rsidRPr="008E278F" w:rsidRDefault="008E278F" w:rsidP="008E278F">
      <w:pPr>
        <w:widowControl/>
        <w:numPr>
          <w:ilvl w:val="0"/>
          <w:numId w:val="28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8E278F">
        <w:rPr>
          <w:sz w:val="24"/>
          <w:szCs w:val="24"/>
        </w:rPr>
        <w:t>Считать в 2018</w:t>
      </w:r>
      <w:r w:rsidR="00DF205F">
        <w:rPr>
          <w:sz w:val="24"/>
          <w:szCs w:val="24"/>
        </w:rPr>
        <w:t>–</w:t>
      </w:r>
      <w:r w:rsidRPr="008E278F">
        <w:rPr>
          <w:sz w:val="24"/>
          <w:szCs w:val="24"/>
        </w:rPr>
        <w:t>2019 учебном году приоритетными следующие направления деятельности:</w:t>
      </w:r>
    </w:p>
    <w:p w:rsidR="008E278F" w:rsidRPr="008E278F" w:rsidRDefault="008E278F" w:rsidP="00D55EE6">
      <w:pPr>
        <w:widowControl/>
        <w:tabs>
          <w:tab w:val="left" w:pos="0"/>
          <w:tab w:val="left" w:pos="142"/>
        </w:tabs>
        <w:autoSpaceDE/>
        <w:autoSpaceDN/>
        <w:adjustRightInd/>
        <w:ind w:left="360" w:firstLine="491"/>
        <w:contextualSpacing/>
        <w:jc w:val="both"/>
        <w:rPr>
          <w:sz w:val="24"/>
          <w:szCs w:val="24"/>
        </w:rPr>
      </w:pPr>
      <w:r w:rsidRPr="008E278F">
        <w:rPr>
          <w:sz w:val="24"/>
          <w:szCs w:val="24"/>
        </w:rPr>
        <w:t>2.1. Активные формы и методы</w:t>
      </w:r>
      <w:r w:rsidR="00DF205F">
        <w:rPr>
          <w:sz w:val="24"/>
          <w:szCs w:val="24"/>
        </w:rPr>
        <w:t xml:space="preserve"> </w:t>
      </w:r>
      <w:r w:rsidRPr="008E278F">
        <w:rPr>
          <w:sz w:val="24"/>
          <w:szCs w:val="24"/>
        </w:rPr>
        <w:t>как средство повышения учебной мотивации учащихся на уроках в начальной школе.</w:t>
      </w:r>
    </w:p>
    <w:p w:rsidR="008E278F" w:rsidRPr="008E278F" w:rsidRDefault="008E278F" w:rsidP="00D55EE6">
      <w:pPr>
        <w:widowControl/>
        <w:tabs>
          <w:tab w:val="left" w:pos="0"/>
          <w:tab w:val="left" w:pos="142"/>
        </w:tabs>
        <w:autoSpaceDE/>
        <w:autoSpaceDN/>
        <w:adjustRightInd/>
        <w:ind w:left="360" w:firstLine="491"/>
        <w:contextualSpacing/>
        <w:jc w:val="both"/>
        <w:rPr>
          <w:sz w:val="24"/>
          <w:szCs w:val="24"/>
        </w:rPr>
      </w:pPr>
      <w:r w:rsidRPr="008E278F">
        <w:rPr>
          <w:sz w:val="24"/>
          <w:szCs w:val="24"/>
        </w:rPr>
        <w:t>2.2. Организация самостоятельной деятельности обучающихся на уроках как эффективное средство повышения качества знаний.</w:t>
      </w:r>
    </w:p>
    <w:p w:rsidR="008E278F" w:rsidRPr="008E278F" w:rsidRDefault="008E278F" w:rsidP="00D55EE6">
      <w:pPr>
        <w:widowControl/>
        <w:tabs>
          <w:tab w:val="left" w:pos="0"/>
          <w:tab w:val="left" w:pos="142"/>
        </w:tabs>
        <w:autoSpaceDE/>
        <w:autoSpaceDN/>
        <w:adjustRightInd/>
        <w:ind w:left="360" w:firstLine="491"/>
        <w:contextualSpacing/>
        <w:jc w:val="both"/>
        <w:rPr>
          <w:sz w:val="24"/>
          <w:szCs w:val="24"/>
        </w:rPr>
      </w:pPr>
      <w:r w:rsidRPr="008E278F">
        <w:rPr>
          <w:sz w:val="24"/>
          <w:szCs w:val="24"/>
        </w:rPr>
        <w:t>2.3. Инклюзивное обучение – комплексный процесс обеспечения равного доступа к качественному образованию детей с ОВЗ</w:t>
      </w:r>
    </w:p>
    <w:p w:rsidR="008E278F" w:rsidRPr="008E278F" w:rsidRDefault="008E278F" w:rsidP="00D55EE6">
      <w:pPr>
        <w:widowControl/>
        <w:tabs>
          <w:tab w:val="left" w:pos="0"/>
          <w:tab w:val="left" w:pos="142"/>
        </w:tabs>
        <w:autoSpaceDE/>
        <w:autoSpaceDN/>
        <w:adjustRightInd/>
        <w:ind w:left="360" w:firstLine="491"/>
        <w:contextualSpacing/>
        <w:jc w:val="both"/>
        <w:rPr>
          <w:sz w:val="24"/>
          <w:szCs w:val="24"/>
        </w:rPr>
      </w:pPr>
      <w:r w:rsidRPr="008E278F">
        <w:rPr>
          <w:sz w:val="24"/>
          <w:szCs w:val="24"/>
        </w:rPr>
        <w:t>2.4. Групповая работа как средство формирования УУД.</w:t>
      </w:r>
    </w:p>
    <w:p w:rsidR="008E278F" w:rsidRPr="008E278F" w:rsidRDefault="008E278F" w:rsidP="008E278F">
      <w:pPr>
        <w:widowControl/>
        <w:numPr>
          <w:ilvl w:val="0"/>
          <w:numId w:val="28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8E278F">
        <w:rPr>
          <w:sz w:val="24"/>
          <w:szCs w:val="24"/>
        </w:rPr>
        <w:t>Продолжить в 2018</w:t>
      </w:r>
      <w:r w:rsidR="00DF205F">
        <w:rPr>
          <w:sz w:val="24"/>
          <w:szCs w:val="24"/>
        </w:rPr>
        <w:t>–</w:t>
      </w:r>
      <w:r w:rsidRPr="008E278F">
        <w:rPr>
          <w:sz w:val="24"/>
          <w:szCs w:val="24"/>
        </w:rPr>
        <w:t>2019 учебном году проводить заседания ГМО в форме практико-ориентированных семинаров, мастер-классов, открытых уроков, практикумов.</w:t>
      </w:r>
    </w:p>
    <w:p w:rsidR="002F7919" w:rsidRDefault="008E278F" w:rsidP="008E278F">
      <w:pPr>
        <w:widowControl/>
        <w:numPr>
          <w:ilvl w:val="0"/>
          <w:numId w:val="28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8E278F">
        <w:rPr>
          <w:sz w:val="24"/>
          <w:szCs w:val="24"/>
        </w:rPr>
        <w:t>Внести корректировки и сформировать развернутый план деятельности ГМО учителей начальных классов и воспитателей групп продленного дня на 2018</w:t>
      </w:r>
      <w:r w:rsidR="00DF205F">
        <w:rPr>
          <w:sz w:val="24"/>
          <w:szCs w:val="24"/>
        </w:rPr>
        <w:t>–</w:t>
      </w:r>
      <w:r w:rsidRPr="008E278F">
        <w:rPr>
          <w:sz w:val="24"/>
          <w:szCs w:val="24"/>
        </w:rPr>
        <w:t>2019 учебный год с учетом результатов диагностики и заявок от общеобразовательных учреждений на участие в работе ГМО не позднее октября 2018 года.</w:t>
      </w:r>
    </w:p>
    <w:p w:rsidR="008E278F" w:rsidRDefault="008E278F" w:rsidP="00B256B5">
      <w:pPr>
        <w:jc w:val="right"/>
        <w:rPr>
          <w:sz w:val="24"/>
          <w:szCs w:val="24"/>
        </w:rPr>
      </w:pPr>
    </w:p>
    <w:p w:rsidR="008E278F" w:rsidRDefault="008E278F" w:rsidP="00B256B5">
      <w:pPr>
        <w:jc w:val="right"/>
        <w:rPr>
          <w:sz w:val="24"/>
          <w:szCs w:val="24"/>
        </w:rPr>
      </w:pPr>
    </w:p>
    <w:p w:rsidR="00CE2037" w:rsidRDefault="00CE2037" w:rsidP="00CE2037">
      <w:p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Т.К. </w:t>
      </w:r>
      <w:proofErr w:type="spellStart"/>
      <w:r>
        <w:rPr>
          <w:sz w:val="24"/>
          <w:szCs w:val="24"/>
        </w:rPr>
        <w:t>Абаева</w:t>
      </w:r>
      <w:proofErr w:type="spellEnd"/>
      <w:r>
        <w:rPr>
          <w:sz w:val="24"/>
          <w:szCs w:val="24"/>
        </w:rPr>
        <w:t>, заместитель директора по УР МБОУ «СШ № 11», руководитель ГМО учителей начальных классов</w:t>
      </w:r>
      <w:r w:rsidR="00DF205F">
        <w:rPr>
          <w:sz w:val="24"/>
          <w:szCs w:val="24"/>
        </w:rPr>
        <w:t xml:space="preserve"> </w:t>
      </w:r>
    </w:p>
    <w:p w:rsidR="001C32AE" w:rsidRPr="00663777" w:rsidRDefault="001C32AE" w:rsidP="00CE2037">
      <w:pPr>
        <w:jc w:val="right"/>
        <w:rPr>
          <w:sz w:val="24"/>
          <w:szCs w:val="24"/>
        </w:rPr>
      </w:pPr>
    </w:p>
    <w:sectPr w:rsidR="001C32AE" w:rsidRPr="00663777" w:rsidSect="00121BDB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5DE"/>
    <w:multiLevelType w:val="hybridMultilevel"/>
    <w:tmpl w:val="6C7E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729"/>
    <w:multiLevelType w:val="hybridMultilevel"/>
    <w:tmpl w:val="6340F48C"/>
    <w:lvl w:ilvl="0" w:tplc="4FBE9D3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8292C5C"/>
    <w:multiLevelType w:val="hybridMultilevel"/>
    <w:tmpl w:val="A240F448"/>
    <w:lvl w:ilvl="0" w:tplc="313C5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D32C0"/>
    <w:multiLevelType w:val="hybridMultilevel"/>
    <w:tmpl w:val="6340F48C"/>
    <w:lvl w:ilvl="0" w:tplc="4FBE9D3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6725387"/>
    <w:multiLevelType w:val="hybridMultilevel"/>
    <w:tmpl w:val="1AC43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1C72F9"/>
    <w:multiLevelType w:val="multilevel"/>
    <w:tmpl w:val="5F1C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80EC4"/>
    <w:multiLevelType w:val="hybridMultilevel"/>
    <w:tmpl w:val="40AC9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65364"/>
    <w:multiLevelType w:val="hybridMultilevel"/>
    <w:tmpl w:val="D3F03182"/>
    <w:lvl w:ilvl="0" w:tplc="753AC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33F2D"/>
    <w:multiLevelType w:val="multilevel"/>
    <w:tmpl w:val="5F1C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C745A"/>
    <w:multiLevelType w:val="hybridMultilevel"/>
    <w:tmpl w:val="E0FE1B2A"/>
    <w:lvl w:ilvl="0" w:tplc="63BC95A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3902E7"/>
    <w:multiLevelType w:val="hybridMultilevel"/>
    <w:tmpl w:val="0C2C2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4C45BC"/>
    <w:multiLevelType w:val="multilevel"/>
    <w:tmpl w:val="5F1C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E6F3B"/>
    <w:multiLevelType w:val="hybridMultilevel"/>
    <w:tmpl w:val="0FB877E6"/>
    <w:lvl w:ilvl="0" w:tplc="0BF63C06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C33FF"/>
    <w:multiLevelType w:val="hybridMultilevel"/>
    <w:tmpl w:val="D7C89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BC194E"/>
    <w:multiLevelType w:val="hybridMultilevel"/>
    <w:tmpl w:val="9B9C2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8266C7"/>
    <w:multiLevelType w:val="hybridMultilevel"/>
    <w:tmpl w:val="A240F448"/>
    <w:lvl w:ilvl="0" w:tplc="313C5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105DE4"/>
    <w:multiLevelType w:val="hybridMultilevel"/>
    <w:tmpl w:val="92789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E635A7"/>
    <w:multiLevelType w:val="hybridMultilevel"/>
    <w:tmpl w:val="A240F448"/>
    <w:lvl w:ilvl="0" w:tplc="313C5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690DC7"/>
    <w:multiLevelType w:val="hybridMultilevel"/>
    <w:tmpl w:val="A630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42366"/>
    <w:multiLevelType w:val="hybridMultilevel"/>
    <w:tmpl w:val="A240F448"/>
    <w:lvl w:ilvl="0" w:tplc="313C5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0718B5"/>
    <w:multiLevelType w:val="hybridMultilevel"/>
    <w:tmpl w:val="4BBAA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BB6869"/>
    <w:multiLevelType w:val="hybridMultilevel"/>
    <w:tmpl w:val="6340F48C"/>
    <w:lvl w:ilvl="0" w:tplc="4FBE9D3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>
    <w:nsid w:val="6C1F3197"/>
    <w:multiLevelType w:val="hybridMultilevel"/>
    <w:tmpl w:val="A99C3A1A"/>
    <w:lvl w:ilvl="0" w:tplc="753AC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324969"/>
    <w:multiLevelType w:val="hybridMultilevel"/>
    <w:tmpl w:val="FB9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C1B5B"/>
    <w:multiLevelType w:val="hybridMultilevel"/>
    <w:tmpl w:val="77CEA6CA"/>
    <w:lvl w:ilvl="0" w:tplc="690A14F6">
      <w:start w:val="1"/>
      <w:numFmt w:val="decimal"/>
      <w:lvlText w:val="%1."/>
      <w:lvlJc w:val="left"/>
      <w:pPr>
        <w:ind w:left="529" w:hanging="495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78FE0D24"/>
    <w:multiLevelType w:val="hybridMultilevel"/>
    <w:tmpl w:val="F4946C34"/>
    <w:lvl w:ilvl="0" w:tplc="76DE9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64B45"/>
    <w:multiLevelType w:val="multilevel"/>
    <w:tmpl w:val="B740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7"/>
  </w:num>
  <w:num w:numId="5">
    <w:abstractNumId w:val="5"/>
  </w:num>
  <w:num w:numId="6">
    <w:abstractNumId w:val="21"/>
  </w:num>
  <w:num w:numId="7">
    <w:abstractNumId w:val="14"/>
  </w:num>
  <w:num w:numId="8">
    <w:abstractNumId w:val="15"/>
  </w:num>
  <w:num w:numId="9">
    <w:abstractNumId w:val="11"/>
  </w:num>
  <w:num w:numId="10">
    <w:abstractNumId w:val="10"/>
  </w:num>
  <w:num w:numId="11">
    <w:abstractNumId w:val="9"/>
  </w:num>
  <w:num w:numId="12">
    <w:abstractNumId w:val="26"/>
  </w:num>
  <w:num w:numId="13">
    <w:abstractNumId w:val="13"/>
  </w:num>
  <w:num w:numId="14">
    <w:abstractNumId w:val="12"/>
  </w:num>
  <w:num w:numId="15">
    <w:abstractNumId w:val="6"/>
  </w:num>
  <w:num w:numId="16">
    <w:abstractNumId w:val="27"/>
  </w:num>
  <w:num w:numId="17">
    <w:abstractNumId w:val="2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"/>
  </w:num>
  <w:num w:numId="21">
    <w:abstractNumId w:val="4"/>
  </w:num>
  <w:num w:numId="22">
    <w:abstractNumId w:val="2"/>
  </w:num>
  <w:num w:numId="23">
    <w:abstractNumId w:val="16"/>
  </w:num>
  <w:num w:numId="24">
    <w:abstractNumId w:val="1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2C"/>
    <w:rsid w:val="00006AC3"/>
    <w:rsid w:val="000143A6"/>
    <w:rsid w:val="00016DBD"/>
    <w:rsid w:val="00022AA0"/>
    <w:rsid w:val="00026912"/>
    <w:rsid w:val="00026B9C"/>
    <w:rsid w:val="0003007A"/>
    <w:rsid w:val="00041909"/>
    <w:rsid w:val="000950D4"/>
    <w:rsid w:val="000B27E6"/>
    <w:rsid w:val="000C2E9E"/>
    <w:rsid w:val="000D0417"/>
    <w:rsid w:val="000D07B6"/>
    <w:rsid w:val="000D5D3F"/>
    <w:rsid w:val="000D7D25"/>
    <w:rsid w:val="000E0588"/>
    <w:rsid w:val="00120367"/>
    <w:rsid w:val="00121BDB"/>
    <w:rsid w:val="00141389"/>
    <w:rsid w:val="0014288F"/>
    <w:rsid w:val="00144297"/>
    <w:rsid w:val="001646F0"/>
    <w:rsid w:val="0017066F"/>
    <w:rsid w:val="001825BE"/>
    <w:rsid w:val="001A38EB"/>
    <w:rsid w:val="001A6BEB"/>
    <w:rsid w:val="001B706D"/>
    <w:rsid w:val="001C0773"/>
    <w:rsid w:val="001C32AE"/>
    <w:rsid w:val="001F2EF3"/>
    <w:rsid w:val="001F6B45"/>
    <w:rsid w:val="002056B9"/>
    <w:rsid w:val="002077BB"/>
    <w:rsid w:val="00211843"/>
    <w:rsid w:val="00232A96"/>
    <w:rsid w:val="0023418B"/>
    <w:rsid w:val="00242A0A"/>
    <w:rsid w:val="0025311C"/>
    <w:rsid w:val="00254403"/>
    <w:rsid w:val="002572C5"/>
    <w:rsid w:val="00261A8F"/>
    <w:rsid w:val="00261C50"/>
    <w:rsid w:val="00264186"/>
    <w:rsid w:val="002779BC"/>
    <w:rsid w:val="00282E04"/>
    <w:rsid w:val="00282FE1"/>
    <w:rsid w:val="002833B4"/>
    <w:rsid w:val="002875E1"/>
    <w:rsid w:val="002A015C"/>
    <w:rsid w:val="002E0774"/>
    <w:rsid w:val="002E0932"/>
    <w:rsid w:val="002E5156"/>
    <w:rsid w:val="002F7919"/>
    <w:rsid w:val="003155D9"/>
    <w:rsid w:val="00317762"/>
    <w:rsid w:val="00321EF5"/>
    <w:rsid w:val="00331F44"/>
    <w:rsid w:val="00336F6C"/>
    <w:rsid w:val="00350AB2"/>
    <w:rsid w:val="00353546"/>
    <w:rsid w:val="00371355"/>
    <w:rsid w:val="00383AA5"/>
    <w:rsid w:val="003A0ACE"/>
    <w:rsid w:val="003A5E52"/>
    <w:rsid w:val="003D5241"/>
    <w:rsid w:val="003E1970"/>
    <w:rsid w:val="003E6337"/>
    <w:rsid w:val="003F1597"/>
    <w:rsid w:val="003F4CEE"/>
    <w:rsid w:val="00426188"/>
    <w:rsid w:val="00431AB6"/>
    <w:rsid w:val="00432334"/>
    <w:rsid w:val="00433D9D"/>
    <w:rsid w:val="004363BD"/>
    <w:rsid w:val="00440FC0"/>
    <w:rsid w:val="0044409A"/>
    <w:rsid w:val="00461FEC"/>
    <w:rsid w:val="0047087A"/>
    <w:rsid w:val="00474D0D"/>
    <w:rsid w:val="00481E18"/>
    <w:rsid w:val="00487E60"/>
    <w:rsid w:val="00494EC0"/>
    <w:rsid w:val="004E56DC"/>
    <w:rsid w:val="00501A35"/>
    <w:rsid w:val="00540148"/>
    <w:rsid w:val="005414C6"/>
    <w:rsid w:val="0054466F"/>
    <w:rsid w:val="00552ED2"/>
    <w:rsid w:val="005633B5"/>
    <w:rsid w:val="00571125"/>
    <w:rsid w:val="00581BD2"/>
    <w:rsid w:val="00584D71"/>
    <w:rsid w:val="005A5C2C"/>
    <w:rsid w:val="005B76BD"/>
    <w:rsid w:val="005D3309"/>
    <w:rsid w:val="005E66C1"/>
    <w:rsid w:val="0060754E"/>
    <w:rsid w:val="00625863"/>
    <w:rsid w:val="0063204D"/>
    <w:rsid w:val="006410BA"/>
    <w:rsid w:val="00643C4E"/>
    <w:rsid w:val="00647376"/>
    <w:rsid w:val="0065480E"/>
    <w:rsid w:val="00655843"/>
    <w:rsid w:val="00663777"/>
    <w:rsid w:val="0068211B"/>
    <w:rsid w:val="00682A0C"/>
    <w:rsid w:val="00692068"/>
    <w:rsid w:val="006A488D"/>
    <w:rsid w:val="006A528C"/>
    <w:rsid w:val="006A72FE"/>
    <w:rsid w:val="006B18A2"/>
    <w:rsid w:val="006D1F7C"/>
    <w:rsid w:val="006E0DF7"/>
    <w:rsid w:val="006E794C"/>
    <w:rsid w:val="006F05E7"/>
    <w:rsid w:val="006F5D4C"/>
    <w:rsid w:val="007126C0"/>
    <w:rsid w:val="00723FC8"/>
    <w:rsid w:val="0073642D"/>
    <w:rsid w:val="00743F27"/>
    <w:rsid w:val="00753008"/>
    <w:rsid w:val="00766E7C"/>
    <w:rsid w:val="0076723F"/>
    <w:rsid w:val="0078321E"/>
    <w:rsid w:val="00794D75"/>
    <w:rsid w:val="00797E28"/>
    <w:rsid w:val="007A6EEC"/>
    <w:rsid w:val="007D4EE9"/>
    <w:rsid w:val="007E709D"/>
    <w:rsid w:val="007F4BE4"/>
    <w:rsid w:val="007F53CB"/>
    <w:rsid w:val="007F6D62"/>
    <w:rsid w:val="00807210"/>
    <w:rsid w:val="00811D70"/>
    <w:rsid w:val="00856C3C"/>
    <w:rsid w:val="00864DCD"/>
    <w:rsid w:val="0086600D"/>
    <w:rsid w:val="00872C89"/>
    <w:rsid w:val="00873F23"/>
    <w:rsid w:val="00886FEA"/>
    <w:rsid w:val="00891C7E"/>
    <w:rsid w:val="00892DD9"/>
    <w:rsid w:val="00896248"/>
    <w:rsid w:val="008B50C5"/>
    <w:rsid w:val="008C50CA"/>
    <w:rsid w:val="008C55E6"/>
    <w:rsid w:val="008E278F"/>
    <w:rsid w:val="008E36E7"/>
    <w:rsid w:val="00912330"/>
    <w:rsid w:val="00915D85"/>
    <w:rsid w:val="009165E7"/>
    <w:rsid w:val="0092341E"/>
    <w:rsid w:val="0094203B"/>
    <w:rsid w:val="009526B9"/>
    <w:rsid w:val="00954181"/>
    <w:rsid w:val="00954A6C"/>
    <w:rsid w:val="00965C24"/>
    <w:rsid w:val="00990267"/>
    <w:rsid w:val="00995673"/>
    <w:rsid w:val="009A4444"/>
    <w:rsid w:val="009A7F74"/>
    <w:rsid w:val="009B621D"/>
    <w:rsid w:val="009C43E0"/>
    <w:rsid w:val="009C565A"/>
    <w:rsid w:val="009C66D9"/>
    <w:rsid w:val="009C7ED0"/>
    <w:rsid w:val="009D2701"/>
    <w:rsid w:val="009D2713"/>
    <w:rsid w:val="009D79CE"/>
    <w:rsid w:val="009E05FC"/>
    <w:rsid w:val="009E3209"/>
    <w:rsid w:val="009E4136"/>
    <w:rsid w:val="009E41BE"/>
    <w:rsid w:val="009E673D"/>
    <w:rsid w:val="009F1D8B"/>
    <w:rsid w:val="00A127A1"/>
    <w:rsid w:val="00A143C9"/>
    <w:rsid w:val="00A23816"/>
    <w:rsid w:val="00A35E07"/>
    <w:rsid w:val="00A40634"/>
    <w:rsid w:val="00A66450"/>
    <w:rsid w:val="00A81388"/>
    <w:rsid w:val="00A82DF2"/>
    <w:rsid w:val="00A82E27"/>
    <w:rsid w:val="00A863CF"/>
    <w:rsid w:val="00AA0BF4"/>
    <w:rsid w:val="00AA4A02"/>
    <w:rsid w:val="00AB1722"/>
    <w:rsid w:val="00AC14DF"/>
    <w:rsid w:val="00AC382C"/>
    <w:rsid w:val="00AE0EA0"/>
    <w:rsid w:val="00AE675B"/>
    <w:rsid w:val="00B021D9"/>
    <w:rsid w:val="00B244AD"/>
    <w:rsid w:val="00B256B5"/>
    <w:rsid w:val="00B34E8B"/>
    <w:rsid w:val="00B52038"/>
    <w:rsid w:val="00B5316E"/>
    <w:rsid w:val="00B61131"/>
    <w:rsid w:val="00BA4950"/>
    <w:rsid w:val="00BA59C4"/>
    <w:rsid w:val="00BB45F2"/>
    <w:rsid w:val="00BB55A5"/>
    <w:rsid w:val="00BB64DB"/>
    <w:rsid w:val="00BE1A0F"/>
    <w:rsid w:val="00BF1F33"/>
    <w:rsid w:val="00BF5FFC"/>
    <w:rsid w:val="00C02DD4"/>
    <w:rsid w:val="00C16AA0"/>
    <w:rsid w:val="00C2307C"/>
    <w:rsid w:val="00C25F24"/>
    <w:rsid w:val="00C54C59"/>
    <w:rsid w:val="00C907F3"/>
    <w:rsid w:val="00CB278A"/>
    <w:rsid w:val="00CC74CD"/>
    <w:rsid w:val="00CC7F36"/>
    <w:rsid w:val="00CD2045"/>
    <w:rsid w:val="00CE2037"/>
    <w:rsid w:val="00CF2B4E"/>
    <w:rsid w:val="00CF46E3"/>
    <w:rsid w:val="00D33A1D"/>
    <w:rsid w:val="00D43291"/>
    <w:rsid w:val="00D50CC4"/>
    <w:rsid w:val="00D54D5B"/>
    <w:rsid w:val="00D55EE6"/>
    <w:rsid w:val="00D65869"/>
    <w:rsid w:val="00D77318"/>
    <w:rsid w:val="00D80BFC"/>
    <w:rsid w:val="00D83693"/>
    <w:rsid w:val="00D90649"/>
    <w:rsid w:val="00D91F63"/>
    <w:rsid w:val="00DA04A3"/>
    <w:rsid w:val="00DC5989"/>
    <w:rsid w:val="00DD1781"/>
    <w:rsid w:val="00DE7593"/>
    <w:rsid w:val="00DF10D4"/>
    <w:rsid w:val="00DF205F"/>
    <w:rsid w:val="00E01E4F"/>
    <w:rsid w:val="00E02034"/>
    <w:rsid w:val="00E23C5F"/>
    <w:rsid w:val="00E26354"/>
    <w:rsid w:val="00E334BD"/>
    <w:rsid w:val="00E50AC5"/>
    <w:rsid w:val="00E51FE9"/>
    <w:rsid w:val="00E53C1B"/>
    <w:rsid w:val="00E5594C"/>
    <w:rsid w:val="00E64A1F"/>
    <w:rsid w:val="00E85D6E"/>
    <w:rsid w:val="00E8702A"/>
    <w:rsid w:val="00E91DCE"/>
    <w:rsid w:val="00EA302C"/>
    <w:rsid w:val="00EA6F47"/>
    <w:rsid w:val="00EC714E"/>
    <w:rsid w:val="00EE0953"/>
    <w:rsid w:val="00EE296D"/>
    <w:rsid w:val="00EE2DA4"/>
    <w:rsid w:val="00EE3987"/>
    <w:rsid w:val="00EF0C7B"/>
    <w:rsid w:val="00F228CD"/>
    <w:rsid w:val="00F3092E"/>
    <w:rsid w:val="00F34ABB"/>
    <w:rsid w:val="00F538E3"/>
    <w:rsid w:val="00F55C50"/>
    <w:rsid w:val="00F55F46"/>
    <w:rsid w:val="00F72F85"/>
    <w:rsid w:val="00F772D7"/>
    <w:rsid w:val="00F8207F"/>
    <w:rsid w:val="00FA1B3D"/>
    <w:rsid w:val="00FA57AA"/>
    <w:rsid w:val="00FA766E"/>
    <w:rsid w:val="00FB221A"/>
    <w:rsid w:val="00FB2E3C"/>
    <w:rsid w:val="00FB684E"/>
    <w:rsid w:val="00FD32C3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2E077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A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7E28"/>
    <w:rPr>
      <w:color w:val="0000FF"/>
      <w:u w:val="single"/>
    </w:rPr>
  </w:style>
  <w:style w:type="character" w:styleId="a5">
    <w:name w:val="Strong"/>
    <w:basedOn w:val="a0"/>
    <w:uiPriority w:val="22"/>
    <w:qFormat/>
    <w:rsid w:val="00797E28"/>
    <w:rPr>
      <w:b/>
      <w:bCs/>
    </w:rPr>
  </w:style>
  <w:style w:type="paragraph" w:customStyle="1" w:styleId="Default">
    <w:name w:val="Default"/>
    <w:uiPriority w:val="99"/>
    <w:rsid w:val="006A488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FB2E3C"/>
    <w:pPr>
      <w:suppressLineNumbers/>
      <w:suppressAutoHyphens/>
      <w:autoSpaceDE/>
      <w:autoSpaceDN/>
      <w:adjustRightInd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2E0774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2E077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A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7E28"/>
    <w:rPr>
      <w:color w:val="0000FF"/>
      <w:u w:val="single"/>
    </w:rPr>
  </w:style>
  <w:style w:type="character" w:styleId="a5">
    <w:name w:val="Strong"/>
    <w:basedOn w:val="a0"/>
    <w:uiPriority w:val="22"/>
    <w:qFormat/>
    <w:rsid w:val="00797E28"/>
    <w:rPr>
      <w:b/>
      <w:bCs/>
    </w:rPr>
  </w:style>
  <w:style w:type="paragraph" w:customStyle="1" w:styleId="Default">
    <w:name w:val="Default"/>
    <w:uiPriority w:val="99"/>
    <w:rsid w:val="006A488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FB2E3C"/>
    <w:pPr>
      <w:suppressLineNumbers/>
      <w:suppressAutoHyphens/>
      <w:autoSpaceDE/>
      <w:autoSpaceDN/>
      <w:adjustRightInd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2E0774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0;&#1072;&#1088;&#1080;&#1076;&#1072;\Desktop\&#1043;&#1052;&#1054;%203%20&#1096;&#1082;&#1086;&#1083;&#1072;\&#1080;&#1090;&#1086;&#1075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итоги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CRO_c303_02</cp:lastModifiedBy>
  <cp:revision>2</cp:revision>
  <dcterms:created xsi:type="dcterms:W3CDTF">2018-06-05T12:33:00Z</dcterms:created>
  <dcterms:modified xsi:type="dcterms:W3CDTF">2018-06-05T12:33:00Z</dcterms:modified>
</cp:coreProperties>
</file>