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0D" w:rsidRPr="0086600D" w:rsidRDefault="00864DCD" w:rsidP="0086600D">
      <w:pPr>
        <w:jc w:val="center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 xml:space="preserve">Итоги </w:t>
      </w:r>
      <w:r w:rsidR="0086600D" w:rsidRPr="0086600D">
        <w:rPr>
          <w:b/>
          <w:sz w:val="24"/>
          <w:szCs w:val="24"/>
        </w:rPr>
        <w:t xml:space="preserve">заседания </w:t>
      </w:r>
      <w:r w:rsidR="004F76D7">
        <w:rPr>
          <w:b/>
          <w:sz w:val="24"/>
          <w:szCs w:val="24"/>
        </w:rPr>
        <w:t xml:space="preserve">совета </w:t>
      </w:r>
      <w:r w:rsidR="0086600D" w:rsidRPr="0086600D">
        <w:rPr>
          <w:b/>
          <w:sz w:val="24"/>
          <w:szCs w:val="24"/>
        </w:rPr>
        <w:t>городск</w:t>
      </w:r>
      <w:bookmarkStart w:id="0" w:name="_GoBack"/>
      <w:bookmarkEnd w:id="0"/>
      <w:r w:rsidR="0086600D" w:rsidRPr="0086600D">
        <w:rPr>
          <w:b/>
          <w:sz w:val="24"/>
          <w:szCs w:val="24"/>
        </w:rPr>
        <w:t xml:space="preserve">ого методического объединения </w:t>
      </w:r>
    </w:p>
    <w:p w:rsidR="0086600D" w:rsidRPr="0086600D" w:rsidRDefault="0086600D" w:rsidP="0086600D">
      <w:pPr>
        <w:jc w:val="center"/>
        <w:rPr>
          <w:b/>
          <w:sz w:val="24"/>
          <w:szCs w:val="24"/>
        </w:rPr>
      </w:pPr>
      <w:r w:rsidRPr="0086600D">
        <w:rPr>
          <w:b/>
          <w:sz w:val="24"/>
          <w:szCs w:val="24"/>
        </w:rPr>
        <w:t>учителей начальных классов</w:t>
      </w: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</w:p>
    <w:p w:rsidR="00864DCD" w:rsidRPr="00584D71" w:rsidRDefault="00864DCD" w:rsidP="00BB55A5">
      <w:pPr>
        <w:pStyle w:val="a3"/>
        <w:ind w:left="0"/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Тема:</w:t>
      </w:r>
      <w:r w:rsidRPr="00663777">
        <w:rPr>
          <w:sz w:val="24"/>
          <w:szCs w:val="24"/>
        </w:rPr>
        <w:t xml:space="preserve"> </w:t>
      </w:r>
      <w:r w:rsidR="00FB684E" w:rsidRPr="00FB684E">
        <w:rPr>
          <w:sz w:val="24"/>
          <w:szCs w:val="24"/>
        </w:rPr>
        <w:t>«</w:t>
      </w:r>
      <w:r w:rsidR="00BB55A5">
        <w:rPr>
          <w:sz w:val="24"/>
          <w:szCs w:val="24"/>
        </w:rPr>
        <w:t>Корректировка плана работы ГМО учителей начальных классов и воспитателей групп продленного дня на 201</w:t>
      </w:r>
      <w:r w:rsidR="008E38DB" w:rsidRPr="008E38DB">
        <w:rPr>
          <w:sz w:val="24"/>
          <w:szCs w:val="24"/>
        </w:rPr>
        <w:t>7</w:t>
      </w:r>
      <w:r w:rsidR="00BB55A5">
        <w:rPr>
          <w:sz w:val="24"/>
          <w:szCs w:val="24"/>
        </w:rPr>
        <w:t>-201</w:t>
      </w:r>
      <w:r w:rsidR="008E38DB" w:rsidRPr="008E38DB">
        <w:rPr>
          <w:sz w:val="24"/>
          <w:szCs w:val="24"/>
        </w:rPr>
        <w:t>8</w:t>
      </w:r>
      <w:r w:rsidR="00BB55A5">
        <w:rPr>
          <w:sz w:val="24"/>
          <w:szCs w:val="24"/>
        </w:rPr>
        <w:t xml:space="preserve"> учебный год</w:t>
      </w:r>
      <w:r w:rsidR="00FB684E" w:rsidRPr="00FB684E">
        <w:rPr>
          <w:sz w:val="24"/>
          <w:szCs w:val="24"/>
        </w:rPr>
        <w:t>»</w:t>
      </w:r>
      <w:r w:rsidR="00584D71">
        <w:rPr>
          <w:sz w:val="24"/>
          <w:szCs w:val="24"/>
        </w:rPr>
        <w:t>.</w:t>
      </w:r>
    </w:p>
    <w:p w:rsidR="00864DCD" w:rsidRPr="00663777" w:rsidRDefault="00864DCD" w:rsidP="00794D75">
      <w:pPr>
        <w:jc w:val="both"/>
        <w:rPr>
          <w:i/>
          <w:sz w:val="24"/>
          <w:szCs w:val="24"/>
        </w:rPr>
      </w:pPr>
      <w:r w:rsidRPr="00663777">
        <w:rPr>
          <w:b/>
          <w:sz w:val="24"/>
          <w:szCs w:val="24"/>
        </w:rPr>
        <w:t xml:space="preserve">Дата, место проведения: </w:t>
      </w:r>
      <w:r w:rsidR="008E38DB" w:rsidRPr="008E38DB">
        <w:rPr>
          <w:sz w:val="24"/>
          <w:szCs w:val="24"/>
        </w:rPr>
        <w:t>22</w:t>
      </w:r>
      <w:r w:rsidR="00C54C59">
        <w:rPr>
          <w:sz w:val="24"/>
          <w:szCs w:val="24"/>
        </w:rPr>
        <w:t>.</w:t>
      </w:r>
      <w:r w:rsidR="008E38DB" w:rsidRPr="008E38DB">
        <w:rPr>
          <w:sz w:val="24"/>
          <w:szCs w:val="24"/>
        </w:rPr>
        <w:t>09</w:t>
      </w:r>
      <w:r w:rsidR="00C54C59">
        <w:rPr>
          <w:sz w:val="24"/>
          <w:szCs w:val="24"/>
        </w:rPr>
        <w:t>.201</w:t>
      </w:r>
      <w:r w:rsidR="008E38DB" w:rsidRPr="008E38DB">
        <w:rPr>
          <w:sz w:val="24"/>
          <w:szCs w:val="24"/>
        </w:rPr>
        <w:t>7</w:t>
      </w:r>
      <w:r w:rsidRPr="00663777">
        <w:rPr>
          <w:sz w:val="24"/>
          <w:szCs w:val="24"/>
        </w:rPr>
        <w:t>,</w:t>
      </w:r>
      <w:r w:rsidRPr="00663777">
        <w:rPr>
          <w:b/>
          <w:sz w:val="24"/>
          <w:szCs w:val="24"/>
        </w:rPr>
        <w:t xml:space="preserve"> </w:t>
      </w:r>
      <w:r w:rsidR="00BB55A5">
        <w:rPr>
          <w:sz w:val="24"/>
          <w:szCs w:val="24"/>
        </w:rPr>
        <w:t>МАУ г. Нижневартовска</w:t>
      </w:r>
      <w:r w:rsidR="00C54C59">
        <w:rPr>
          <w:sz w:val="24"/>
          <w:szCs w:val="24"/>
        </w:rPr>
        <w:t xml:space="preserve"> «</w:t>
      </w:r>
      <w:r w:rsidR="00BB55A5">
        <w:rPr>
          <w:sz w:val="24"/>
          <w:szCs w:val="24"/>
        </w:rPr>
        <w:t>ЦРО</w:t>
      </w:r>
      <w:r w:rsidR="00C54C59">
        <w:rPr>
          <w:sz w:val="24"/>
          <w:szCs w:val="24"/>
        </w:rPr>
        <w:t>»</w:t>
      </w:r>
      <w:r w:rsidR="00BB55A5">
        <w:rPr>
          <w:sz w:val="24"/>
          <w:szCs w:val="24"/>
        </w:rPr>
        <w:t>.</w:t>
      </w:r>
    </w:p>
    <w:p w:rsidR="00864DCD" w:rsidRPr="00663777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 xml:space="preserve">Количество участников: </w:t>
      </w:r>
      <w:r w:rsidR="00BB55A5">
        <w:rPr>
          <w:sz w:val="24"/>
          <w:szCs w:val="24"/>
        </w:rPr>
        <w:t>6</w:t>
      </w:r>
      <w:r w:rsidR="009526B9" w:rsidRPr="009526B9">
        <w:rPr>
          <w:sz w:val="24"/>
          <w:szCs w:val="24"/>
        </w:rPr>
        <w:t xml:space="preserve"> </w:t>
      </w:r>
      <w:r w:rsidR="00663777" w:rsidRPr="006A72FE">
        <w:rPr>
          <w:sz w:val="24"/>
          <w:szCs w:val="24"/>
        </w:rPr>
        <w:t>ч</w:t>
      </w:r>
      <w:r w:rsidR="009526B9">
        <w:rPr>
          <w:sz w:val="24"/>
          <w:szCs w:val="24"/>
        </w:rPr>
        <w:t>еловек</w:t>
      </w:r>
      <w:r w:rsidR="00663777" w:rsidRPr="006A72FE">
        <w:rPr>
          <w:sz w:val="24"/>
          <w:szCs w:val="24"/>
        </w:rPr>
        <w:t>.</w:t>
      </w:r>
    </w:p>
    <w:p w:rsidR="00FB684E" w:rsidRDefault="00FB684E" w:rsidP="00794D75">
      <w:pPr>
        <w:jc w:val="both"/>
        <w:rPr>
          <w:sz w:val="24"/>
          <w:szCs w:val="24"/>
        </w:rPr>
      </w:pP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Повестка заседания:</w:t>
      </w:r>
    </w:p>
    <w:p w:rsidR="00BB55A5" w:rsidRPr="00BB55A5" w:rsidRDefault="00BB55A5" w:rsidP="00DD2886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BB55A5">
        <w:rPr>
          <w:rFonts w:eastAsia="Calibri"/>
          <w:sz w:val="24"/>
          <w:szCs w:val="24"/>
          <w:lang w:eastAsia="en-US"/>
        </w:rPr>
        <w:t>Корректировка плана работы на 201</w:t>
      </w:r>
      <w:r w:rsidR="008E38DB" w:rsidRPr="008E38DB">
        <w:rPr>
          <w:rFonts w:eastAsia="Calibri"/>
          <w:sz w:val="24"/>
          <w:szCs w:val="24"/>
          <w:lang w:eastAsia="en-US"/>
        </w:rPr>
        <w:t>7</w:t>
      </w:r>
      <w:r w:rsidRPr="00BB55A5">
        <w:rPr>
          <w:rFonts w:eastAsia="Calibri"/>
          <w:sz w:val="24"/>
          <w:szCs w:val="24"/>
          <w:lang w:eastAsia="en-US"/>
        </w:rPr>
        <w:t>–201</w:t>
      </w:r>
      <w:r w:rsidR="008E38DB" w:rsidRPr="008E38DB">
        <w:rPr>
          <w:rFonts w:eastAsia="Calibri"/>
          <w:sz w:val="24"/>
          <w:szCs w:val="24"/>
          <w:lang w:eastAsia="en-US"/>
        </w:rPr>
        <w:t>8</w:t>
      </w:r>
      <w:r w:rsidRPr="00BB55A5">
        <w:rPr>
          <w:rFonts w:eastAsia="Calibri"/>
          <w:sz w:val="24"/>
          <w:szCs w:val="24"/>
          <w:lang w:eastAsia="en-US"/>
        </w:rPr>
        <w:t xml:space="preserve"> учебный год</w:t>
      </w:r>
      <w:r w:rsidR="00D01C8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 w:rsidR="00DD2886">
        <w:rPr>
          <w:rFonts w:eastAsia="Calibri"/>
          <w:sz w:val="24"/>
          <w:szCs w:val="24"/>
          <w:lang w:eastAsia="en-US"/>
        </w:rPr>
        <w:t xml:space="preserve">А.В. </w:t>
      </w:r>
      <w:proofErr w:type="spellStart"/>
      <w:r w:rsidR="00DD2886">
        <w:rPr>
          <w:rFonts w:eastAsia="Calibri"/>
          <w:sz w:val="24"/>
          <w:szCs w:val="24"/>
          <w:lang w:eastAsia="en-US"/>
        </w:rPr>
        <w:t>Ветрова</w:t>
      </w:r>
      <w:proofErr w:type="spellEnd"/>
      <w:r w:rsidR="00DD2886">
        <w:rPr>
          <w:rFonts w:eastAsia="Calibri"/>
          <w:sz w:val="24"/>
          <w:szCs w:val="24"/>
          <w:lang w:eastAsia="en-US"/>
        </w:rPr>
        <w:t xml:space="preserve">, методист МАУ г. Нижневартовска «ЦРО», </w:t>
      </w:r>
      <w:r>
        <w:rPr>
          <w:rFonts w:eastAsia="Calibri"/>
          <w:sz w:val="24"/>
          <w:szCs w:val="24"/>
          <w:lang w:eastAsia="en-US"/>
        </w:rPr>
        <w:t>Т.К. </w:t>
      </w:r>
      <w:proofErr w:type="spellStart"/>
      <w:r>
        <w:rPr>
          <w:rFonts w:eastAsia="Calibri"/>
          <w:sz w:val="24"/>
          <w:szCs w:val="24"/>
          <w:lang w:eastAsia="en-US"/>
        </w:rPr>
        <w:t>Абаева</w:t>
      </w:r>
      <w:proofErr w:type="spellEnd"/>
      <w:r>
        <w:rPr>
          <w:rFonts w:eastAsia="Calibri"/>
          <w:sz w:val="24"/>
          <w:szCs w:val="24"/>
          <w:lang w:eastAsia="en-US"/>
        </w:rPr>
        <w:t>, заместитель директора МБОУ «</w:t>
      </w:r>
      <w:r w:rsidR="00D65869"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Ш № 11</w:t>
      </w:r>
      <w:r w:rsidR="00DF79DF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, руководитель ГМО учителей начальных классов).</w:t>
      </w:r>
    </w:p>
    <w:p w:rsidR="0068211B" w:rsidRDefault="0068211B" w:rsidP="00794D75">
      <w:pPr>
        <w:jc w:val="both"/>
        <w:rPr>
          <w:b/>
          <w:sz w:val="24"/>
          <w:szCs w:val="24"/>
        </w:rPr>
      </w:pP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Принятые решения:</w:t>
      </w:r>
    </w:p>
    <w:p w:rsidR="006A2F16" w:rsidRDefault="006A2F16" w:rsidP="006A2F16">
      <w:pPr>
        <w:pStyle w:val="a3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A2F16">
        <w:rPr>
          <w:sz w:val="24"/>
          <w:szCs w:val="24"/>
        </w:rPr>
        <w:t>нести корректировки в план деятельности ГМО на 201</w:t>
      </w:r>
      <w:r w:rsidR="008E38DB" w:rsidRPr="008E38DB">
        <w:rPr>
          <w:sz w:val="24"/>
          <w:szCs w:val="24"/>
        </w:rPr>
        <w:t>7</w:t>
      </w:r>
      <w:r w:rsidRPr="006A2F16">
        <w:rPr>
          <w:sz w:val="24"/>
          <w:szCs w:val="24"/>
        </w:rPr>
        <w:t>-201</w:t>
      </w:r>
      <w:r w:rsidR="008E38DB" w:rsidRPr="008E38DB">
        <w:rPr>
          <w:sz w:val="24"/>
          <w:szCs w:val="24"/>
        </w:rPr>
        <w:t>8</w:t>
      </w:r>
      <w:r w:rsidRPr="006A2F16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,</w:t>
      </w:r>
      <w:r w:rsidRPr="006A2F16">
        <w:rPr>
          <w:sz w:val="24"/>
          <w:szCs w:val="24"/>
        </w:rPr>
        <w:t xml:space="preserve"> согласно заявкам от общеобразовательных организаций.</w:t>
      </w:r>
    </w:p>
    <w:p w:rsidR="008E38DB" w:rsidRPr="008E38DB" w:rsidRDefault="006A2F16" w:rsidP="006A2F1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E38DB">
        <w:rPr>
          <w:sz w:val="24"/>
          <w:szCs w:val="24"/>
        </w:rPr>
        <w:t>Считать приоритетные направления в деятельности ГМО актуальными, утвердить план работы ГМО на 201</w:t>
      </w:r>
      <w:r w:rsidR="008E38DB" w:rsidRPr="008E38DB">
        <w:rPr>
          <w:sz w:val="24"/>
          <w:szCs w:val="24"/>
        </w:rPr>
        <w:t>7</w:t>
      </w:r>
      <w:r w:rsidRPr="008E38DB">
        <w:rPr>
          <w:sz w:val="24"/>
          <w:szCs w:val="24"/>
        </w:rPr>
        <w:t>–201</w:t>
      </w:r>
      <w:r w:rsidR="008E38DB" w:rsidRPr="008E38DB">
        <w:rPr>
          <w:sz w:val="24"/>
          <w:szCs w:val="24"/>
        </w:rPr>
        <w:t>8</w:t>
      </w:r>
      <w:r w:rsidR="008E38DB">
        <w:rPr>
          <w:sz w:val="24"/>
          <w:szCs w:val="24"/>
        </w:rPr>
        <w:t xml:space="preserve"> год.</w:t>
      </w:r>
    </w:p>
    <w:p w:rsidR="00016DBD" w:rsidRPr="008E38DB" w:rsidRDefault="00016DBD" w:rsidP="006A2F1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E38DB">
        <w:rPr>
          <w:sz w:val="24"/>
          <w:szCs w:val="24"/>
        </w:rPr>
        <w:t>П</w:t>
      </w:r>
      <w:r w:rsidR="001B706D" w:rsidRPr="008E38DB">
        <w:rPr>
          <w:sz w:val="24"/>
          <w:szCs w:val="24"/>
        </w:rPr>
        <w:t>родолжить в 201</w:t>
      </w:r>
      <w:r w:rsidR="008E38DB" w:rsidRPr="008E38DB">
        <w:rPr>
          <w:sz w:val="24"/>
          <w:szCs w:val="24"/>
        </w:rPr>
        <w:t>7</w:t>
      </w:r>
      <w:r w:rsidRPr="008E38DB">
        <w:rPr>
          <w:sz w:val="24"/>
          <w:szCs w:val="24"/>
        </w:rPr>
        <w:t>-201</w:t>
      </w:r>
      <w:r w:rsidR="008E38DB" w:rsidRPr="008E38DB">
        <w:rPr>
          <w:sz w:val="24"/>
          <w:szCs w:val="24"/>
        </w:rPr>
        <w:t>8</w:t>
      </w:r>
      <w:r w:rsidRPr="008E38DB">
        <w:rPr>
          <w:sz w:val="24"/>
          <w:szCs w:val="24"/>
        </w:rPr>
        <w:t xml:space="preserve"> учебном году проводить заседания ГМО в форме практико-ориентированных семинаров, м</w:t>
      </w:r>
      <w:r w:rsidR="007D4EE9" w:rsidRPr="008E38DB">
        <w:rPr>
          <w:sz w:val="24"/>
          <w:szCs w:val="24"/>
        </w:rPr>
        <w:t>астер-классов, открытых уроков, практикумов.</w:t>
      </w:r>
    </w:p>
    <w:p w:rsidR="00016DBD" w:rsidRDefault="00016DBD" w:rsidP="00766E7C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D01C83" w:rsidRDefault="00D01C83" w:rsidP="00766E7C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D01C83" w:rsidRPr="00016DBD" w:rsidRDefault="00D01C83" w:rsidP="00766E7C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A40634" w:rsidRPr="00663777" w:rsidRDefault="0076723F" w:rsidP="00B5316E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w:proofErr w:type="spellStart"/>
      <w:r>
        <w:rPr>
          <w:sz w:val="24"/>
          <w:szCs w:val="24"/>
        </w:rPr>
        <w:t>Абаева</w:t>
      </w:r>
      <w:proofErr w:type="spellEnd"/>
      <w:r>
        <w:rPr>
          <w:sz w:val="24"/>
          <w:szCs w:val="24"/>
        </w:rPr>
        <w:t>, заме</w:t>
      </w:r>
      <w:r w:rsidR="00254403">
        <w:rPr>
          <w:sz w:val="24"/>
          <w:szCs w:val="24"/>
        </w:rPr>
        <w:t>ститель директора по УР МБОУ «С</w:t>
      </w:r>
      <w:r>
        <w:rPr>
          <w:sz w:val="24"/>
          <w:szCs w:val="24"/>
        </w:rPr>
        <w:t>Ш № 11», руководитель ГМО учителей начальных классов</w:t>
      </w:r>
      <w:r w:rsidR="009C7ED0">
        <w:rPr>
          <w:sz w:val="24"/>
          <w:szCs w:val="24"/>
        </w:rPr>
        <w:t>.</w:t>
      </w:r>
    </w:p>
    <w:sectPr w:rsidR="00A40634" w:rsidRPr="00663777" w:rsidSect="00121BD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387"/>
    <w:multiLevelType w:val="hybridMultilevel"/>
    <w:tmpl w:val="1AC43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80EC4"/>
    <w:multiLevelType w:val="hybridMultilevel"/>
    <w:tmpl w:val="40AC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5364"/>
    <w:multiLevelType w:val="hybridMultilevel"/>
    <w:tmpl w:val="D3F03182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33F2D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C745A"/>
    <w:multiLevelType w:val="hybridMultilevel"/>
    <w:tmpl w:val="E0FE1B2A"/>
    <w:lvl w:ilvl="0" w:tplc="63BC95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902E7"/>
    <w:multiLevelType w:val="hybridMultilevel"/>
    <w:tmpl w:val="0C2C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E6F3B"/>
    <w:multiLevelType w:val="hybridMultilevel"/>
    <w:tmpl w:val="0FB877E6"/>
    <w:lvl w:ilvl="0" w:tplc="0BF63C06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C33FF"/>
    <w:multiLevelType w:val="hybridMultilevel"/>
    <w:tmpl w:val="D7C89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C194E"/>
    <w:multiLevelType w:val="hybridMultilevel"/>
    <w:tmpl w:val="9B9C2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635A7"/>
    <w:multiLevelType w:val="hybridMultilevel"/>
    <w:tmpl w:val="9B14E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0718B5"/>
    <w:multiLevelType w:val="hybridMultilevel"/>
    <w:tmpl w:val="4BBAA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1F3197"/>
    <w:multiLevelType w:val="hybridMultilevel"/>
    <w:tmpl w:val="A99C3A1A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E0D24"/>
    <w:multiLevelType w:val="hybridMultilevel"/>
    <w:tmpl w:val="F4946C34"/>
    <w:lvl w:ilvl="0" w:tplc="76DE9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C"/>
    <w:rsid w:val="000143A6"/>
    <w:rsid w:val="00016DBD"/>
    <w:rsid w:val="00026B9C"/>
    <w:rsid w:val="00041909"/>
    <w:rsid w:val="000D5D3F"/>
    <w:rsid w:val="000E0588"/>
    <w:rsid w:val="0011133D"/>
    <w:rsid w:val="00121BDB"/>
    <w:rsid w:val="00141389"/>
    <w:rsid w:val="001B706D"/>
    <w:rsid w:val="001F6B45"/>
    <w:rsid w:val="002077BB"/>
    <w:rsid w:val="002361E1"/>
    <w:rsid w:val="00242A0A"/>
    <w:rsid w:val="00254403"/>
    <w:rsid w:val="00282E04"/>
    <w:rsid w:val="00282FE1"/>
    <w:rsid w:val="003D5241"/>
    <w:rsid w:val="003E6337"/>
    <w:rsid w:val="00431AB6"/>
    <w:rsid w:val="0044409A"/>
    <w:rsid w:val="0047087A"/>
    <w:rsid w:val="00474CB8"/>
    <w:rsid w:val="00481E18"/>
    <w:rsid w:val="00494EC0"/>
    <w:rsid w:val="004F76D7"/>
    <w:rsid w:val="00584D71"/>
    <w:rsid w:val="005A5C2C"/>
    <w:rsid w:val="005D3309"/>
    <w:rsid w:val="005E66C1"/>
    <w:rsid w:val="0060754E"/>
    <w:rsid w:val="00625863"/>
    <w:rsid w:val="00663777"/>
    <w:rsid w:val="0068211B"/>
    <w:rsid w:val="006A2F16"/>
    <w:rsid w:val="006A72FE"/>
    <w:rsid w:val="00723FC8"/>
    <w:rsid w:val="0073642D"/>
    <w:rsid w:val="00766E7C"/>
    <w:rsid w:val="0076723F"/>
    <w:rsid w:val="00794D75"/>
    <w:rsid w:val="007D4EE9"/>
    <w:rsid w:val="007F6D62"/>
    <w:rsid w:val="00864DCD"/>
    <w:rsid w:val="0086600D"/>
    <w:rsid w:val="00891C7E"/>
    <w:rsid w:val="008C50CA"/>
    <w:rsid w:val="008E38DB"/>
    <w:rsid w:val="00915D85"/>
    <w:rsid w:val="009526B9"/>
    <w:rsid w:val="009A4444"/>
    <w:rsid w:val="009C43E0"/>
    <w:rsid w:val="009C565A"/>
    <w:rsid w:val="009C7ED0"/>
    <w:rsid w:val="009D2701"/>
    <w:rsid w:val="00A143C9"/>
    <w:rsid w:val="00A35E07"/>
    <w:rsid w:val="00A40634"/>
    <w:rsid w:val="00A66450"/>
    <w:rsid w:val="00A82DF2"/>
    <w:rsid w:val="00A82E27"/>
    <w:rsid w:val="00AC382C"/>
    <w:rsid w:val="00B021D9"/>
    <w:rsid w:val="00B5316E"/>
    <w:rsid w:val="00BB55A5"/>
    <w:rsid w:val="00BD7D6B"/>
    <w:rsid w:val="00BF5FFC"/>
    <w:rsid w:val="00C16AA0"/>
    <w:rsid w:val="00C54C59"/>
    <w:rsid w:val="00CC74CD"/>
    <w:rsid w:val="00D01C83"/>
    <w:rsid w:val="00D65869"/>
    <w:rsid w:val="00D80BFC"/>
    <w:rsid w:val="00D83693"/>
    <w:rsid w:val="00D91F63"/>
    <w:rsid w:val="00DD2886"/>
    <w:rsid w:val="00DE5192"/>
    <w:rsid w:val="00DF79DF"/>
    <w:rsid w:val="00E50AC5"/>
    <w:rsid w:val="00E51FE9"/>
    <w:rsid w:val="00E64A1F"/>
    <w:rsid w:val="00E9499B"/>
    <w:rsid w:val="00EC714E"/>
    <w:rsid w:val="00EE296D"/>
    <w:rsid w:val="00F55F46"/>
    <w:rsid w:val="00FA766E"/>
    <w:rsid w:val="00FB68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499B"/>
    <w:rPr>
      <w:color w:val="0000FF"/>
      <w:u w:val="single"/>
    </w:rPr>
  </w:style>
  <w:style w:type="character" w:styleId="a5">
    <w:name w:val="Strong"/>
    <w:basedOn w:val="a0"/>
    <w:uiPriority w:val="22"/>
    <w:qFormat/>
    <w:rsid w:val="00E94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499B"/>
    <w:rPr>
      <w:color w:val="0000FF"/>
      <w:u w:val="single"/>
    </w:rPr>
  </w:style>
  <w:style w:type="character" w:styleId="a5">
    <w:name w:val="Strong"/>
    <w:basedOn w:val="a0"/>
    <w:uiPriority w:val="22"/>
    <w:qFormat/>
    <w:rsid w:val="00E94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72;&#1088;&#1080;&#1076;&#1072;\Desktop\&#1043;&#1052;&#1054;%203%20&#1096;&#1082;&#1086;&#1083;&#1072;\&#1080;&#1090;&#1086;&#107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итоги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CRO_c303_02</cp:lastModifiedBy>
  <cp:revision>2</cp:revision>
  <dcterms:created xsi:type="dcterms:W3CDTF">2017-11-02T04:32:00Z</dcterms:created>
  <dcterms:modified xsi:type="dcterms:W3CDTF">2017-11-02T04:32:00Z</dcterms:modified>
</cp:coreProperties>
</file>