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3" w:rsidRDefault="00864DCD" w:rsidP="008660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63777">
        <w:rPr>
          <w:b/>
          <w:sz w:val="24"/>
          <w:szCs w:val="24"/>
        </w:rPr>
        <w:t xml:space="preserve">Итоги </w:t>
      </w:r>
      <w:r w:rsidR="00DA04A3">
        <w:rPr>
          <w:b/>
          <w:sz w:val="24"/>
          <w:szCs w:val="24"/>
        </w:rPr>
        <w:t>заседания</w:t>
      </w:r>
    </w:p>
    <w:p w:rsidR="00DA04A3" w:rsidRDefault="00DA04A3" w:rsidP="008660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ресурсного методического центра</w:t>
      </w:r>
    </w:p>
    <w:p w:rsidR="0086600D" w:rsidRPr="0086600D" w:rsidRDefault="00581BD2" w:rsidP="00DA0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E36E7">
        <w:rPr>
          <w:b/>
          <w:sz w:val="24"/>
          <w:szCs w:val="24"/>
        </w:rPr>
        <w:t>Выявление и поддержка одаренных детей</w:t>
      </w:r>
      <w:r>
        <w:rPr>
          <w:b/>
          <w:sz w:val="24"/>
          <w:szCs w:val="24"/>
        </w:rPr>
        <w:t>»</w:t>
      </w: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</w:p>
    <w:p w:rsidR="00864DCD" w:rsidRPr="00584D71" w:rsidRDefault="00864DCD" w:rsidP="00BB55A5">
      <w:pPr>
        <w:pStyle w:val="a3"/>
        <w:ind w:left="0"/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Тема:</w:t>
      </w:r>
      <w:r w:rsidRPr="00663777">
        <w:rPr>
          <w:sz w:val="24"/>
          <w:szCs w:val="24"/>
        </w:rPr>
        <w:t xml:space="preserve"> </w:t>
      </w:r>
      <w:r w:rsidR="00FB684E" w:rsidRPr="00FB684E">
        <w:rPr>
          <w:sz w:val="24"/>
          <w:szCs w:val="24"/>
        </w:rPr>
        <w:t>«</w:t>
      </w:r>
      <w:r w:rsidR="008E36E7" w:rsidRPr="008E36E7">
        <w:rPr>
          <w:sz w:val="24"/>
          <w:szCs w:val="24"/>
        </w:rPr>
        <w:t>Организация деятельности РМЦ на 2017-2018 учебный год. О деятельности Координационного центра Всероссийской программы «Шаг в будущее»</w:t>
      </w:r>
      <w:r w:rsidR="00584D71">
        <w:rPr>
          <w:sz w:val="24"/>
          <w:szCs w:val="24"/>
        </w:rPr>
        <w:t>.</w:t>
      </w:r>
    </w:p>
    <w:p w:rsidR="00864DCD" w:rsidRPr="00BF1F33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 xml:space="preserve">Дата, место проведения: </w:t>
      </w:r>
      <w:r w:rsidR="008E36E7">
        <w:rPr>
          <w:sz w:val="24"/>
          <w:szCs w:val="24"/>
        </w:rPr>
        <w:t>07</w:t>
      </w:r>
      <w:r w:rsidR="00C54C59">
        <w:rPr>
          <w:sz w:val="24"/>
          <w:szCs w:val="24"/>
        </w:rPr>
        <w:t>.</w:t>
      </w:r>
      <w:r w:rsidR="008E36E7">
        <w:rPr>
          <w:sz w:val="24"/>
          <w:szCs w:val="24"/>
        </w:rPr>
        <w:t>1</w:t>
      </w:r>
      <w:r w:rsidR="00872C89">
        <w:rPr>
          <w:sz w:val="24"/>
          <w:szCs w:val="24"/>
        </w:rPr>
        <w:t>2</w:t>
      </w:r>
      <w:r w:rsidR="00C54C59">
        <w:rPr>
          <w:sz w:val="24"/>
          <w:szCs w:val="24"/>
        </w:rPr>
        <w:t>.201</w:t>
      </w:r>
      <w:r w:rsidR="007126C0">
        <w:rPr>
          <w:sz w:val="24"/>
          <w:szCs w:val="24"/>
        </w:rPr>
        <w:t>7</w:t>
      </w:r>
      <w:r w:rsidRPr="00663777">
        <w:rPr>
          <w:sz w:val="24"/>
          <w:szCs w:val="24"/>
        </w:rPr>
        <w:t>,</w:t>
      </w:r>
      <w:r w:rsidRPr="00C25F24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МБОУ «Лицей № 2»</w:t>
      </w:r>
    </w:p>
    <w:p w:rsidR="00864DCD" w:rsidRPr="00663777" w:rsidRDefault="00864DCD" w:rsidP="00794D75">
      <w:pPr>
        <w:jc w:val="both"/>
        <w:rPr>
          <w:sz w:val="24"/>
          <w:szCs w:val="24"/>
        </w:rPr>
      </w:pPr>
      <w:r w:rsidRPr="00663777">
        <w:rPr>
          <w:b/>
          <w:sz w:val="24"/>
          <w:szCs w:val="24"/>
        </w:rPr>
        <w:t>Количество участников</w:t>
      </w:r>
      <w:r w:rsidRPr="009E05FC">
        <w:rPr>
          <w:b/>
          <w:sz w:val="24"/>
          <w:szCs w:val="24"/>
        </w:rPr>
        <w:t>:</w:t>
      </w:r>
      <w:r w:rsidRPr="009E05FC">
        <w:rPr>
          <w:sz w:val="24"/>
          <w:szCs w:val="24"/>
        </w:rPr>
        <w:t xml:space="preserve"> </w:t>
      </w:r>
      <w:r w:rsidR="008E36E7">
        <w:rPr>
          <w:sz w:val="24"/>
          <w:szCs w:val="24"/>
        </w:rPr>
        <w:t>29</w:t>
      </w:r>
      <w:r w:rsidR="009526B9" w:rsidRPr="009526B9">
        <w:rPr>
          <w:sz w:val="24"/>
          <w:szCs w:val="24"/>
        </w:rPr>
        <w:t xml:space="preserve"> </w:t>
      </w:r>
      <w:r w:rsidR="00663777" w:rsidRPr="006A72FE">
        <w:rPr>
          <w:sz w:val="24"/>
          <w:szCs w:val="24"/>
        </w:rPr>
        <w:t>ч</w:t>
      </w:r>
      <w:r w:rsidR="009526B9">
        <w:rPr>
          <w:sz w:val="24"/>
          <w:szCs w:val="24"/>
        </w:rPr>
        <w:t>еловек</w:t>
      </w:r>
      <w:r w:rsidR="00896248">
        <w:rPr>
          <w:sz w:val="24"/>
          <w:szCs w:val="24"/>
        </w:rPr>
        <w:t>.</w:t>
      </w:r>
    </w:p>
    <w:p w:rsidR="00FB684E" w:rsidRDefault="00FB684E" w:rsidP="00794D75">
      <w:pPr>
        <w:jc w:val="both"/>
        <w:rPr>
          <w:sz w:val="24"/>
          <w:szCs w:val="24"/>
        </w:rPr>
      </w:pPr>
    </w:p>
    <w:p w:rsidR="00864DCD" w:rsidRPr="00663777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Повестка заседания:</w:t>
      </w:r>
    </w:p>
    <w:p w:rsidR="002572C5" w:rsidRPr="002572C5" w:rsidRDefault="008E36E7" w:rsidP="008E36E7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8E36E7">
        <w:rPr>
          <w:sz w:val="24"/>
          <w:szCs w:val="24"/>
        </w:rPr>
        <w:t xml:space="preserve">Вступительное слово. Знакомство с основными направлениями деятельности РМЦ «Выявление и поддержка одаренных детей» </w:t>
      </w:r>
      <w:r w:rsidR="002572C5" w:rsidRPr="002572C5">
        <w:rPr>
          <w:sz w:val="24"/>
          <w:szCs w:val="24"/>
        </w:rPr>
        <w:t>(</w:t>
      </w:r>
      <w:r>
        <w:rPr>
          <w:sz w:val="24"/>
          <w:szCs w:val="24"/>
        </w:rPr>
        <w:t xml:space="preserve">Т.Р. </w:t>
      </w:r>
      <w:r w:rsidRPr="008E36E7">
        <w:rPr>
          <w:sz w:val="24"/>
          <w:szCs w:val="24"/>
        </w:rPr>
        <w:t>Фарберова</w:t>
      </w:r>
      <w:r>
        <w:rPr>
          <w:sz w:val="24"/>
          <w:szCs w:val="24"/>
        </w:rPr>
        <w:t>, директор МБОУ «Лицей № 2»</w:t>
      </w:r>
      <w:r w:rsidR="002572C5" w:rsidRPr="002572C5">
        <w:rPr>
          <w:sz w:val="24"/>
          <w:szCs w:val="24"/>
        </w:rPr>
        <w:t>).</w:t>
      </w:r>
    </w:p>
    <w:p w:rsidR="002572C5" w:rsidRPr="002572C5" w:rsidRDefault="002572C5" w:rsidP="008E36E7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2572C5">
        <w:rPr>
          <w:sz w:val="24"/>
          <w:szCs w:val="24"/>
        </w:rPr>
        <w:t>Выступление «</w:t>
      </w:r>
      <w:r w:rsidR="008E36E7" w:rsidRPr="008E36E7">
        <w:rPr>
          <w:sz w:val="24"/>
          <w:szCs w:val="24"/>
        </w:rPr>
        <w:t xml:space="preserve">Всероссийская программа «Шаг в будущее» как </w:t>
      </w:r>
      <w:proofErr w:type="spellStart"/>
      <w:r w:rsidR="008E36E7" w:rsidRPr="008E36E7">
        <w:rPr>
          <w:sz w:val="24"/>
          <w:szCs w:val="24"/>
        </w:rPr>
        <w:t>высокостатусное</w:t>
      </w:r>
      <w:proofErr w:type="spellEnd"/>
      <w:r w:rsidR="008E36E7" w:rsidRPr="008E36E7">
        <w:rPr>
          <w:sz w:val="24"/>
          <w:szCs w:val="24"/>
        </w:rPr>
        <w:t xml:space="preserve"> движение научной молодежи (информационная справка о Всероссийской программе</w:t>
      </w:r>
      <w:r w:rsidR="00C25F24">
        <w:rPr>
          <w:sz w:val="24"/>
          <w:szCs w:val="24"/>
        </w:rPr>
        <w:t xml:space="preserve"> </w:t>
      </w:r>
      <w:r w:rsidR="008E36E7" w:rsidRPr="008E36E7">
        <w:rPr>
          <w:sz w:val="24"/>
          <w:szCs w:val="24"/>
        </w:rPr>
        <w:t>«Шаг в будущее»)</w:t>
      </w:r>
      <w:r w:rsidRPr="002572C5">
        <w:rPr>
          <w:sz w:val="24"/>
          <w:szCs w:val="24"/>
        </w:rPr>
        <w:t>» (</w:t>
      </w:r>
      <w:r w:rsidR="008E36E7" w:rsidRPr="008E36E7">
        <w:rPr>
          <w:sz w:val="24"/>
          <w:szCs w:val="24"/>
        </w:rPr>
        <w:t>С.А.</w:t>
      </w:r>
      <w:r w:rsidR="00C25F24">
        <w:rPr>
          <w:sz w:val="24"/>
          <w:szCs w:val="24"/>
        </w:rPr>
        <w:t> </w:t>
      </w:r>
      <w:r w:rsidR="008E36E7" w:rsidRPr="008E36E7">
        <w:rPr>
          <w:sz w:val="24"/>
          <w:szCs w:val="24"/>
        </w:rPr>
        <w:t>Мохов, учитель информатики МБОУ «Лицей № 2», исполнительный директор Координационного центра Всероссийской программы «Шаг в будущее»</w:t>
      </w:r>
      <w:r w:rsidRPr="002572C5">
        <w:rPr>
          <w:sz w:val="24"/>
          <w:szCs w:val="24"/>
        </w:rPr>
        <w:t>).</w:t>
      </w:r>
    </w:p>
    <w:p w:rsidR="002572C5" w:rsidRPr="002572C5" w:rsidRDefault="002572C5" w:rsidP="008E36E7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2572C5">
        <w:rPr>
          <w:sz w:val="24"/>
          <w:szCs w:val="24"/>
        </w:rPr>
        <w:t>Выступление «</w:t>
      </w:r>
      <w:r w:rsidR="008E36E7" w:rsidRPr="008E36E7">
        <w:rPr>
          <w:sz w:val="24"/>
          <w:szCs w:val="24"/>
        </w:rPr>
        <w:t>Координационный центр МБОУ «Лицей №</w:t>
      </w:r>
      <w:r w:rsidR="00C25F24">
        <w:rPr>
          <w:sz w:val="24"/>
          <w:szCs w:val="24"/>
        </w:rPr>
        <w:t> </w:t>
      </w:r>
      <w:r w:rsidR="008E36E7" w:rsidRPr="008E36E7">
        <w:rPr>
          <w:sz w:val="24"/>
          <w:szCs w:val="24"/>
        </w:rPr>
        <w:t>2» – структурное подразделение Программы «Шаг в будущее» на территории города Нижневарт</w:t>
      </w:r>
      <w:r w:rsidR="00261A8F">
        <w:rPr>
          <w:sz w:val="24"/>
          <w:szCs w:val="24"/>
        </w:rPr>
        <w:t>овска: цели задачи, перспективы</w:t>
      </w:r>
      <w:r w:rsidRPr="002572C5">
        <w:rPr>
          <w:sz w:val="24"/>
          <w:szCs w:val="24"/>
        </w:rPr>
        <w:t>» (</w:t>
      </w:r>
      <w:r w:rsidR="008E36E7" w:rsidRPr="008E36E7">
        <w:rPr>
          <w:sz w:val="24"/>
          <w:szCs w:val="24"/>
        </w:rPr>
        <w:t>С.А.</w:t>
      </w:r>
      <w:r w:rsidR="008E36E7" w:rsidRPr="002572C5">
        <w:rPr>
          <w:sz w:val="24"/>
          <w:szCs w:val="24"/>
        </w:rPr>
        <w:t xml:space="preserve"> </w:t>
      </w:r>
      <w:r w:rsidR="008E36E7" w:rsidRPr="008E36E7">
        <w:rPr>
          <w:sz w:val="24"/>
          <w:szCs w:val="24"/>
        </w:rPr>
        <w:t>Мохов, учитель информатики МБОУ «Лицей № 2», исполнительный директор Координационного центра Всероссийской программы «Шаг в будущее»</w:t>
      </w:r>
      <w:r w:rsidR="008E36E7" w:rsidRPr="002572C5">
        <w:rPr>
          <w:sz w:val="24"/>
          <w:szCs w:val="24"/>
        </w:rPr>
        <w:t>).</w:t>
      </w:r>
    </w:p>
    <w:p w:rsidR="002572C5" w:rsidRPr="002572C5" w:rsidRDefault="002572C5" w:rsidP="00261A8F">
      <w:pPr>
        <w:widowControl/>
        <w:numPr>
          <w:ilvl w:val="0"/>
          <w:numId w:val="1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2572C5">
        <w:rPr>
          <w:sz w:val="24"/>
          <w:szCs w:val="24"/>
        </w:rPr>
        <w:t>Подведение итогов, выработка решения заседания (</w:t>
      </w:r>
      <w:r w:rsidR="00261A8F" w:rsidRPr="00261A8F">
        <w:rPr>
          <w:sz w:val="24"/>
          <w:szCs w:val="24"/>
        </w:rPr>
        <w:t>С.В.</w:t>
      </w:r>
      <w:r w:rsidR="00C25F24">
        <w:rPr>
          <w:sz w:val="24"/>
          <w:szCs w:val="24"/>
        </w:rPr>
        <w:t> </w:t>
      </w:r>
      <w:r w:rsidR="00261A8F" w:rsidRPr="00261A8F">
        <w:rPr>
          <w:sz w:val="24"/>
          <w:szCs w:val="24"/>
        </w:rPr>
        <w:t>Кокорина, заместитель директора по учебной работе МБОУ «Лицей № 2»</w:t>
      </w:r>
      <w:r w:rsidRPr="002572C5">
        <w:rPr>
          <w:sz w:val="24"/>
          <w:szCs w:val="24"/>
        </w:rPr>
        <w:t>).</w:t>
      </w:r>
    </w:p>
    <w:p w:rsidR="002572C5" w:rsidRDefault="002572C5" w:rsidP="00794D75">
      <w:pPr>
        <w:jc w:val="both"/>
        <w:rPr>
          <w:b/>
          <w:sz w:val="24"/>
          <w:szCs w:val="24"/>
        </w:rPr>
      </w:pPr>
    </w:p>
    <w:p w:rsidR="00864DCD" w:rsidRDefault="00864DCD" w:rsidP="00794D75">
      <w:pPr>
        <w:jc w:val="both"/>
        <w:rPr>
          <w:b/>
          <w:sz w:val="24"/>
          <w:szCs w:val="24"/>
        </w:rPr>
      </w:pPr>
      <w:r w:rsidRPr="00663777">
        <w:rPr>
          <w:b/>
          <w:sz w:val="24"/>
          <w:szCs w:val="24"/>
        </w:rPr>
        <w:t>Принятые решения:</w:t>
      </w:r>
    </w:p>
    <w:p w:rsidR="00D77318" w:rsidRPr="00D77318" w:rsidRDefault="00D77318" w:rsidP="00D77318">
      <w:pPr>
        <w:widowControl/>
        <w:numPr>
          <w:ilvl w:val="0"/>
          <w:numId w:val="23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D77318">
        <w:rPr>
          <w:sz w:val="24"/>
          <w:szCs w:val="24"/>
        </w:rPr>
        <w:t>Одобрить концепцию работы РМЦ в части создания условий для участия обучающихся одаренных детей общеобразовательных учреждений города, высоко мотивированных студентов учреждений профессионального образования во всероссийском форуме н</w:t>
      </w:r>
      <w:r w:rsidR="00BA4950">
        <w:rPr>
          <w:sz w:val="24"/>
          <w:szCs w:val="24"/>
        </w:rPr>
        <w:t>аучной молодежи «Шаг в будущее».</w:t>
      </w:r>
    </w:p>
    <w:p w:rsidR="00D77318" w:rsidRPr="00D77318" w:rsidRDefault="00D77318" w:rsidP="00D77318">
      <w:pPr>
        <w:widowControl/>
        <w:numPr>
          <w:ilvl w:val="0"/>
          <w:numId w:val="23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D77318">
        <w:rPr>
          <w:sz w:val="24"/>
          <w:szCs w:val="24"/>
        </w:rPr>
        <w:t>Провести в период с 8 по 25 декабря 2017 года отборочный тур на базе МБОУ «Лицей</w:t>
      </w:r>
      <w:r w:rsidR="00BA4950">
        <w:rPr>
          <w:sz w:val="24"/>
          <w:szCs w:val="24"/>
        </w:rPr>
        <w:t xml:space="preserve"> </w:t>
      </w:r>
      <w:r w:rsidRPr="00D77318">
        <w:rPr>
          <w:sz w:val="24"/>
          <w:szCs w:val="24"/>
        </w:rPr>
        <w:t>№</w:t>
      </w:r>
      <w:r w:rsidR="00BA4950">
        <w:rPr>
          <w:sz w:val="24"/>
          <w:szCs w:val="24"/>
        </w:rPr>
        <w:t> </w:t>
      </w:r>
      <w:r w:rsidRPr="00D77318">
        <w:rPr>
          <w:sz w:val="24"/>
          <w:szCs w:val="24"/>
        </w:rPr>
        <w:t xml:space="preserve">2» среди победителей и призеров конкурсных мероприятий 2017 года: Слета научных обществ обучающихся образовательных организаций общего и дополнительного образования города Нижневартовска, городского фестиваля ученических проектов «Грани познания», II городской научно-практической конференции «Сегодня юные техники </w:t>
      </w:r>
      <w:r w:rsidR="00BA4950">
        <w:rPr>
          <w:sz w:val="24"/>
          <w:szCs w:val="24"/>
        </w:rPr>
        <w:t>–</w:t>
      </w:r>
      <w:r w:rsidRPr="00D77318">
        <w:rPr>
          <w:sz w:val="24"/>
          <w:szCs w:val="24"/>
        </w:rPr>
        <w:t xml:space="preserve"> завтра ведущие инженеры», II регионального конкурса научно-исследовательских, опытно-конструкторских и творческих работ студентов и школьников</w:t>
      </w:r>
      <w:r w:rsidR="00BA4950">
        <w:rPr>
          <w:sz w:val="24"/>
          <w:szCs w:val="24"/>
        </w:rPr>
        <w:t>.</w:t>
      </w:r>
    </w:p>
    <w:p w:rsidR="00D77318" w:rsidRPr="00D77318" w:rsidRDefault="00D77318" w:rsidP="00D77318">
      <w:pPr>
        <w:widowControl/>
        <w:numPr>
          <w:ilvl w:val="0"/>
          <w:numId w:val="23"/>
        </w:numPr>
        <w:tabs>
          <w:tab w:val="left" w:pos="0"/>
          <w:tab w:val="left" w:pos="142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D77318">
        <w:rPr>
          <w:sz w:val="24"/>
          <w:szCs w:val="24"/>
        </w:rPr>
        <w:t xml:space="preserve">Сформировать компетентное жюри из числа преподавателей </w:t>
      </w:r>
      <w:proofErr w:type="spellStart"/>
      <w:r w:rsidRPr="00D77318">
        <w:rPr>
          <w:sz w:val="24"/>
          <w:szCs w:val="24"/>
        </w:rPr>
        <w:t>Нижневартовского</w:t>
      </w:r>
      <w:proofErr w:type="spellEnd"/>
      <w:r w:rsidRPr="00D77318">
        <w:rPr>
          <w:sz w:val="24"/>
          <w:szCs w:val="24"/>
        </w:rPr>
        <w:t xml:space="preserve"> государственного университета, БУ ПО ХМАО</w:t>
      </w:r>
      <w:r w:rsidR="00BA4950">
        <w:rPr>
          <w:sz w:val="24"/>
          <w:szCs w:val="24"/>
        </w:rPr>
        <w:t xml:space="preserve"> </w:t>
      </w:r>
      <w:r w:rsidRPr="00D77318">
        <w:rPr>
          <w:sz w:val="24"/>
          <w:szCs w:val="24"/>
        </w:rPr>
        <w:t>– Югры «Нижневартовский социа</w:t>
      </w:r>
      <w:r w:rsidR="00C25F24">
        <w:rPr>
          <w:sz w:val="24"/>
          <w:szCs w:val="24"/>
        </w:rPr>
        <w:t>льно-гуманитарный колледж», МБУ</w:t>
      </w:r>
      <w:r w:rsidRPr="00D77318">
        <w:rPr>
          <w:sz w:val="24"/>
          <w:szCs w:val="24"/>
        </w:rPr>
        <w:t xml:space="preserve">ДО «Центр детского и юношеского технического творчества «Патриот», МБОУ «Лицей №2» для проведения отборочного тура </w:t>
      </w:r>
      <w:r w:rsidR="00BA4950">
        <w:rPr>
          <w:sz w:val="24"/>
          <w:szCs w:val="24"/>
        </w:rPr>
        <w:t xml:space="preserve">и </w:t>
      </w:r>
      <w:r w:rsidRPr="00D77318">
        <w:rPr>
          <w:sz w:val="24"/>
          <w:szCs w:val="24"/>
        </w:rPr>
        <w:t>направлени</w:t>
      </w:r>
      <w:r w:rsidR="00C25F24">
        <w:rPr>
          <w:sz w:val="24"/>
          <w:szCs w:val="24"/>
        </w:rPr>
        <w:t>я</w:t>
      </w:r>
      <w:r w:rsidRPr="00D77318">
        <w:rPr>
          <w:sz w:val="24"/>
          <w:szCs w:val="24"/>
        </w:rPr>
        <w:t xml:space="preserve"> обучающихся</w:t>
      </w:r>
      <w:r w:rsidR="00C25F24">
        <w:rPr>
          <w:sz w:val="24"/>
          <w:szCs w:val="24"/>
        </w:rPr>
        <w:t>, а так</w:t>
      </w:r>
      <w:r w:rsidR="00BA4950">
        <w:rPr>
          <w:sz w:val="24"/>
          <w:szCs w:val="24"/>
        </w:rPr>
        <w:t xml:space="preserve">же </w:t>
      </w:r>
      <w:r w:rsidRPr="00D77318">
        <w:rPr>
          <w:sz w:val="24"/>
          <w:szCs w:val="24"/>
        </w:rPr>
        <w:t xml:space="preserve">студентов на всероссийский </w:t>
      </w:r>
      <w:r w:rsidR="00BA4950">
        <w:rPr>
          <w:sz w:val="24"/>
          <w:szCs w:val="24"/>
        </w:rPr>
        <w:t xml:space="preserve">форум </w:t>
      </w:r>
      <w:r w:rsidRPr="00D77318">
        <w:rPr>
          <w:sz w:val="24"/>
          <w:szCs w:val="24"/>
        </w:rPr>
        <w:t>научной молодежи «Шаг в будущее».</w:t>
      </w:r>
    </w:p>
    <w:p w:rsidR="00C25F24" w:rsidRDefault="00C25F24" w:rsidP="00B256B5">
      <w:pPr>
        <w:jc w:val="right"/>
        <w:rPr>
          <w:sz w:val="24"/>
          <w:szCs w:val="24"/>
        </w:rPr>
      </w:pPr>
    </w:p>
    <w:p w:rsidR="00C25F24" w:rsidRDefault="00C25F24" w:rsidP="00B256B5">
      <w:pPr>
        <w:jc w:val="right"/>
        <w:rPr>
          <w:sz w:val="24"/>
          <w:szCs w:val="24"/>
        </w:rPr>
      </w:pPr>
    </w:p>
    <w:p w:rsidR="00C25F24" w:rsidRDefault="00C25F24" w:rsidP="00B256B5">
      <w:pPr>
        <w:jc w:val="right"/>
        <w:rPr>
          <w:sz w:val="24"/>
          <w:szCs w:val="24"/>
        </w:rPr>
      </w:pPr>
    </w:p>
    <w:p w:rsidR="001C32AE" w:rsidRPr="00663777" w:rsidRDefault="001C32AE" w:rsidP="00B256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Методист </w:t>
      </w:r>
      <w:proofErr w:type="spellStart"/>
      <w:r>
        <w:rPr>
          <w:sz w:val="24"/>
          <w:szCs w:val="24"/>
        </w:rPr>
        <w:t>Ветрова</w:t>
      </w:r>
      <w:proofErr w:type="spellEnd"/>
      <w:r>
        <w:rPr>
          <w:sz w:val="24"/>
          <w:szCs w:val="24"/>
        </w:rPr>
        <w:t xml:space="preserve"> А.В.</w:t>
      </w:r>
    </w:p>
    <w:sectPr w:rsidR="001C32AE" w:rsidRPr="00663777" w:rsidSect="00121BD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5DE"/>
    <w:multiLevelType w:val="hybridMultilevel"/>
    <w:tmpl w:val="6C7E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72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8292C5C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D32C0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6725387"/>
    <w:multiLevelType w:val="hybridMultilevel"/>
    <w:tmpl w:val="1AC43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C72F9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80EC4"/>
    <w:multiLevelType w:val="hybridMultilevel"/>
    <w:tmpl w:val="40AC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364"/>
    <w:multiLevelType w:val="hybridMultilevel"/>
    <w:tmpl w:val="D3F03182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3F2D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C745A"/>
    <w:multiLevelType w:val="hybridMultilevel"/>
    <w:tmpl w:val="E0FE1B2A"/>
    <w:lvl w:ilvl="0" w:tplc="63BC95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902E7"/>
    <w:multiLevelType w:val="hybridMultilevel"/>
    <w:tmpl w:val="0C2C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C45BC"/>
    <w:multiLevelType w:val="multilevel"/>
    <w:tmpl w:val="5F1C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E6F3B"/>
    <w:multiLevelType w:val="hybridMultilevel"/>
    <w:tmpl w:val="0FB877E6"/>
    <w:lvl w:ilvl="0" w:tplc="0BF63C06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33FF"/>
    <w:multiLevelType w:val="hybridMultilevel"/>
    <w:tmpl w:val="D7C89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C194E"/>
    <w:multiLevelType w:val="hybridMultilevel"/>
    <w:tmpl w:val="9B9C2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266C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635A7"/>
    <w:multiLevelType w:val="hybridMultilevel"/>
    <w:tmpl w:val="A240F448"/>
    <w:lvl w:ilvl="0" w:tplc="313C5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0718B5"/>
    <w:multiLevelType w:val="hybridMultilevel"/>
    <w:tmpl w:val="4BBAA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BB6869"/>
    <w:multiLevelType w:val="hybridMultilevel"/>
    <w:tmpl w:val="6340F48C"/>
    <w:lvl w:ilvl="0" w:tplc="4FBE9D3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>
    <w:nsid w:val="6C1F3197"/>
    <w:multiLevelType w:val="hybridMultilevel"/>
    <w:tmpl w:val="A99C3A1A"/>
    <w:lvl w:ilvl="0" w:tplc="753A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24969"/>
    <w:multiLevelType w:val="hybridMultilevel"/>
    <w:tmpl w:val="FB9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E0D24"/>
    <w:multiLevelType w:val="hybridMultilevel"/>
    <w:tmpl w:val="F4946C34"/>
    <w:lvl w:ilvl="0" w:tplc="76DE9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64B45"/>
    <w:multiLevelType w:val="multilevel"/>
    <w:tmpl w:val="B74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6"/>
  </w:num>
  <w:num w:numId="5">
    <w:abstractNumId w:val="4"/>
  </w:num>
  <w:num w:numId="6">
    <w:abstractNumId w:val="17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8"/>
  </w:num>
  <w:num w:numId="12">
    <w:abstractNumId w:val="21"/>
  </w:num>
  <w:num w:numId="13">
    <w:abstractNumId w:val="12"/>
  </w:num>
  <w:num w:numId="14">
    <w:abstractNumId w:val="11"/>
  </w:num>
  <w:num w:numId="15">
    <w:abstractNumId w:val="5"/>
  </w:num>
  <w:num w:numId="16">
    <w:abstractNumId w:val="22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3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C"/>
    <w:rsid w:val="00006AC3"/>
    <w:rsid w:val="000143A6"/>
    <w:rsid w:val="00016DBD"/>
    <w:rsid w:val="00026912"/>
    <w:rsid w:val="00026B9C"/>
    <w:rsid w:val="00041909"/>
    <w:rsid w:val="000C2E9E"/>
    <w:rsid w:val="000D0417"/>
    <w:rsid w:val="000D07B6"/>
    <w:rsid w:val="000D5D3F"/>
    <w:rsid w:val="000D7D25"/>
    <w:rsid w:val="000E0588"/>
    <w:rsid w:val="00120367"/>
    <w:rsid w:val="00121BDB"/>
    <w:rsid w:val="00141389"/>
    <w:rsid w:val="0014288F"/>
    <w:rsid w:val="001646F0"/>
    <w:rsid w:val="0017066F"/>
    <w:rsid w:val="001825BE"/>
    <w:rsid w:val="001A38EB"/>
    <w:rsid w:val="001A6BEB"/>
    <w:rsid w:val="001B706D"/>
    <w:rsid w:val="001C0773"/>
    <w:rsid w:val="001C32AE"/>
    <w:rsid w:val="001E4A90"/>
    <w:rsid w:val="001F2EF3"/>
    <w:rsid w:val="001F6B45"/>
    <w:rsid w:val="002056B9"/>
    <w:rsid w:val="002077BB"/>
    <w:rsid w:val="00211843"/>
    <w:rsid w:val="00232A96"/>
    <w:rsid w:val="0023418B"/>
    <w:rsid w:val="00242A0A"/>
    <w:rsid w:val="0025311C"/>
    <w:rsid w:val="00254403"/>
    <w:rsid w:val="002572C5"/>
    <w:rsid w:val="00261A8F"/>
    <w:rsid w:val="00261C50"/>
    <w:rsid w:val="002779BC"/>
    <w:rsid w:val="00282E04"/>
    <w:rsid w:val="00282FE1"/>
    <w:rsid w:val="002833B4"/>
    <w:rsid w:val="002875E1"/>
    <w:rsid w:val="002A015C"/>
    <w:rsid w:val="002E0774"/>
    <w:rsid w:val="002E0932"/>
    <w:rsid w:val="002E5156"/>
    <w:rsid w:val="003155D9"/>
    <w:rsid w:val="00317762"/>
    <w:rsid w:val="00331F44"/>
    <w:rsid w:val="00336F6C"/>
    <w:rsid w:val="00353546"/>
    <w:rsid w:val="00383AA5"/>
    <w:rsid w:val="003A0ACE"/>
    <w:rsid w:val="003A5E52"/>
    <w:rsid w:val="003D5241"/>
    <w:rsid w:val="003E1970"/>
    <w:rsid w:val="003E6337"/>
    <w:rsid w:val="003F4CEE"/>
    <w:rsid w:val="00426188"/>
    <w:rsid w:val="00431AB6"/>
    <w:rsid w:val="00433D9D"/>
    <w:rsid w:val="004363BD"/>
    <w:rsid w:val="00440FC0"/>
    <w:rsid w:val="0044409A"/>
    <w:rsid w:val="00461FEC"/>
    <w:rsid w:val="0047087A"/>
    <w:rsid w:val="00474D0D"/>
    <w:rsid w:val="00481E18"/>
    <w:rsid w:val="00494EC0"/>
    <w:rsid w:val="00501A35"/>
    <w:rsid w:val="00540148"/>
    <w:rsid w:val="005414C6"/>
    <w:rsid w:val="0054466F"/>
    <w:rsid w:val="005633B5"/>
    <w:rsid w:val="00571125"/>
    <w:rsid w:val="00581BD2"/>
    <w:rsid w:val="00584D71"/>
    <w:rsid w:val="005A5C2C"/>
    <w:rsid w:val="005B76BD"/>
    <w:rsid w:val="005D3309"/>
    <w:rsid w:val="005E66C1"/>
    <w:rsid w:val="0060754E"/>
    <w:rsid w:val="00625863"/>
    <w:rsid w:val="0063204D"/>
    <w:rsid w:val="006410BA"/>
    <w:rsid w:val="00643C4E"/>
    <w:rsid w:val="00647376"/>
    <w:rsid w:val="00655843"/>
    <w:rsid w:val="00663777"/>
    <w:rsid w:val="0068211B"/>
    <w:rsid w:val="00692068"/>
    <w:rsid w:val="006A488D"/>
    <w:rsid w:val="006A72FE"/>
    <w:rsid w:val="006B18A2"/>
    <w:rsid w:val="006D1F7C"/>
    <w:rsid w:val="006E0DF7"/>
    <w:rsid w:val="006E794C"/>
    <w:rsid w:val="006F05E7"/>
    <w:rsid w:val="006F5D4C"/>
    <w:rsid w:val="007126C0"/>
    <w:rsid w:val="00723FC8"/>
    <w:rsid w:val="0073642D"/>
    <w:rsid w:val="00743F27"/>
    <w:rsid w:val="00753008"/>
    <w:rsid w:val="00766E7C"/>
    <w:rsid w:val="0076723F"/>
    <w:rsid w:val="0078321E"/>
    <w:rsid w:val="00794D75"/>
    <w:rsid w:val="00797E28"/>
    <w:rsid w:val="007A6EEC"/>
    <w:rsid w:val="007D4EE9"/>
    <w:rsid w:val="007E04AC"/>
    <w:rsid w:val="007F4BE4"/>
    <w:rsid w:val="007F53CB"/>
    <w:rsid w:val="007F6D62"/>
    <w:rsid w:val="00807210"/>
    <w:rsid w:val="00856C3C"/>
    <w:rsid w:val="00864DCD"/>
    <w:rsid w:val="0086600D"/>
    <w:rsid w:val="00872C89"/>
    <w:rsid w:val="00873F23"/>
    <w:rsid w:val="00886FEA"/>
    <w:rsid w:val="00891C7E"/>
    <w:rsid w:val="00892DD9"/>
    <w:rsid w:val="00896248"/>
    <w:rsid w:val="008C50CA"/>
    <w:rsid w:val="008C55E6"/>
    <w:rsid w:val="008E36E7"/>
    <w:rsid w:val="00912330"/>
    <w:rsid w:val="00915D85"/>
    <w:rsid w:val="009165E7"/>
    <w:rsid w:val="0092341E"/>
    <w:rsid w:val="0094203B"/>
    <w:rsid w:val="009526B9"/>
    <w:rsid w:val="00954181"/>
    <w:rsid w:val="00954A6C"/>
    <w:rsid w:val="00965C24"/>
    <w:rsid w:val="00990267"/>
    <w:rsid w:val="00995673"/>
    <w:rsid w:val="009A4444"/>
    <w:rsid w:val="009A7F74"/>
    <w:rsid w:val="009C43E0"/>
    <w:rsid w:val="009C565A"/>
    <w:rsid w:val="009C7ED0"/>
    <w:rsid w:val="009D2701"/>
    <w:rsid w:val="009D2713"/>
    <w:rsid w:val="009D79CE"/>
    <w:rsid w:val="009E05FC"/>
    <w:rsid w:val="009E3209"/>
    <w:rsid w:val="009E4136"/>
    <w:rsid w:val="009E41BE"/>
    <w:rsid w:val="009E673D"/>
    <w:rsid w:val="00A127A1"/>
    <w:rsid w:val="00A143C9"/>
    <w:rsid w:val="00A23816"/>
    <w:rsid w:val="00A35E07"/>
    <w:rsid w:val="00A40634"/>
    <w:rsid w:val="00A66450"/>
    <w:rsid w:val="00A82DF2"/>
    <w:rsid w:val="00A82E27"/>
    <w:rsid w:val="00A863CF"/>
    <w:rsid w:val="00AA4A02"/>
    <w:rsid w:val="00AC14DF"/>
    <w:rsid w:val="00AC382C"/>
    <w:rsid w:val="00AE0EA0"/>
    <w:rsid w:val="00AE675B"/>
    <w:rsid w:val="00B021D9"/>
    <w:rsid w:val="00B244AD"/>
    <w:rsid w:val="00B256B5"/>
    <w:rsid w:val="00B34E8B"/>
    <w:rsid w:val="00B52038"/>
    <w:rsid w:val="00B5316E"/>
    <w:rsid w:val="00BA4950"/>
    <w:rsid w:val="00BB45F2"/>
    <w:rsid w:val="00BB55A5"/>
    <w:rsid w:val="00BE1A0F"/>
    <w:rsid w:val="00BF1F33"/>
    <w:rsid w:val="00BF5FFC"/>
    <w:rsid w:val="00C16AA0"/>
    <w:rsid w:val="00C2307C"/>
    <w:rsid w:val="00C25F24"/>
    <w:rsid w:val="00C54C59"/>
    <w:rsid w:val="00CB278A"/>
    <w:rsid w:val="00CC74CD"/>
    <w:rsid w:val="00CC7F36"/>
    <w:rsid w:val="00CD2045"/>
    <w:rsid w:val="00CF46E3"/>
    <w:rsid w:val="00D33A1D"/>
    <w:rsid w:val="00D43291"/>
    <w:rsid w:val="00D50CC4"/>
    <w:rsid w:val="00D65869"/>
    <w:rsid w:val="00D77318"/>
    <w:rsid w:val="00D80BFC"/>
    <w:rsid w:val="00D83693"/>
    <w:rsid w:val="00D91F63"/>
    <w:rsid w:val="00DA04A3"/>
    <w:rsid w:val="00DE7593"/>
    <w:rsid w:val="00DF10D4"/>
    <w:rsid w:val="00E01E4F"/>
    <w:rsid w:val="00E02034"/>
    <w:rsid w:val="00E23C5F"/>
    <w:rsid w:val="00E26354"/>
    <w:rsid w:val="00E334BD"/>
    <w:rsid w:val="00E50AC5"/>
    <w:rsid w:val="00E51FE9"/>
    <w:rsid w:val="00E53C1B"/>
    <w:rsid w:val="00E5594C"/>
    <w:rsid w:val="00E64A1F"/>
    <w:rsid w:val="00E91DCE"/>
    <w:rsid w:val="00EA302C"/>
    <w:rsid w:val="00EA6F47"/>
    <w:rsid w:val="00EC714E"/>
    <w:rsid w:val="00EE296D"/>
    <w:rsid w:val="00EE3987"/>
    <w:rsid w:val="00F228CD"/>
    <w:rsid w:val="00F3092E"/>
    <w:rsid w:val="00F34ABB"/>
    <w:rsid w:val="00F538E3"/>
    <w:rsid w:val="00F55C50"/>
    <w:rsid w:val="00F55F46"/>
    <w:rsid w:val="00F772D7"/>
    <w:rsid w:val="00F8207F"/>
    <w:rsid w:val="00FA1B3D"/>
    <w:rsid w:val="00FA766E"/>
    <w:rsid w:val="00FB221A"/>
    <w:rsid w:val="00FB2E3C"/>
    <w:rsid w:val="00FB684E"/>
    <w:rsid w:val="00FD32C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2E07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E28"/>
    <w:rPr>
      <w:color w:val="0000FF"/>
      <w:u w:val="single"/>
    </w:rPr>
  </w:style>
  <w:style w:type="character" w:styleId="a5">
    <w:name w:val="Strong"/>
    <w:basedOn w:val="a0"/>
    <w:uiPriority w:val="22"/>
    <w:qFormat/>
    <w:rsid w:val="00797E28"/>
    <w:rPr>
      <w:b/>
      <w:bCs/>
    </w:rPr>
  </w:style>
  <w:style w:type="paragraph" w:customStyle="1" w:styleId="Default">
    <w:name w:val="Default"/>
    <w:uiPriority w:val="99"/>
    <w:rsid w:val="006A488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FB2E3C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E077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72;&#1088;&#1080;&#1076;&#1072;\Desktop\&#1043;&#1052;&#1054;%203%20&#1096;&#1082;&#1086;&#1083;&#1072;\&#1080;&#1090;&#1086;&#107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итоги</Template>
  <TotalTime>189</TotalTime>
  <Pages>1</Pages>
  <Words>302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CRO_c303_02</cp:lastModifiedBy>
  <cp:revision>154</cp:revision>
  <dcterms:created xsi:type="dcterms:W3CDTF">2015-09-21T04:59:00Z</dcterms:created>
  <dcterms:modified xsi:type="dcterms:W3CDTF">2017-12-28T11:45:00Z</dcterms:modified>
</cp:coreProperties>
</file>